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CEF9" w14:textId="77777777" w:rsidR="006B0FB3" w:rsidRDefault="006B0FB3">
      <w:pPr>
        <w:pStyle w:val="Heading6"/>
        <w:rPr>
          <w:rFonts w:eastAsia="Times New Roman"/>
          <w:b w:val="0"/>
          <w:bCs/>
        </w:rPr>
      </w:pPr>
    </w:p>
    <w:p w14:paraId="374B2529" w14:textId="77777777" w:rsidR="006B0FB3" w:rsidRDefault="00AB38B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Instructions for Shipping Data Processing Equipment to </w:t>
      </w:r>
      <w:r w:rsidR="007861DD">
        <w:rPr>
          <w:sz w:val="24"/>
          <w:szCs w:val="24"/>
        </w:rPr>
        <w:t>a Computer Recovery Facility</w:t>
      </w:r>
    </w:p>
    <w:p w14:paraId="58DD75A7" w14:textId="77777777" w:rsidR="006B0FB3" w:rsidRDefault="00AB38B9" w:rsidP="00DE67DA">
      <w:pPr>
        <w:pStyle w:val="Title"/>
        <w:pBdr>
          <w:bottom w:val="single" w:sz="4" w:space="1" w:color="auto"/>
        </w:pBdr>
        <w:rPr>
          <w:sz w:val="28"/>
          <w:szCs w:val="24"/>
        </w:rPr>
      </w:pPr>
      <w:r>
        <w:rPr>
          <w:sz w:val="28"/>
          <w:szCs w:val="24"/>
        </w:rPr>
        <w:t>PERSONAL PROPERTY DONATION</w:t>
      </w:r>
    </w:p>
    <w:p w14:paraId="42F766C1" w14:textId="77777777" w:rsidR="004326EB" w:rsidRDefault="004326EB" w:rsidP="00324A21"/>
    <w:p w14:paraId="282DC0D9" w14:textId="77777777" w:rsidR="006B0FB3" w:rsidRDefault="00AB38B9">
      <w:pPr>
        <w:ind w:left="360"/>
        <w:jc w:val="both"/>
      </w:pPr>
      <w:r>
        <w:t>This packet contains the following form:</w:t>
      </w:r>
    </w:p>
    <w:p w14:paraId="7E4C0A49" w14:textId="77777777" w:rsidR="006B0FB3" w:rsidRDefault="00AB38B9" w:rsidP="007F731E">
      <w:pPr>
        <w:numPr>
          <w:ilvl w:val="2"/>
          <w:numId w:val="2"/>
        </w:numPr>
        <w:ind w:left="1260"/>
        <w:jc w:val="both"/>
      </w:pPr>
      <w:r>
        <w:t xml:space="preserve">Personal Property Donation (with attached </w:t>
      </w:r>
      <w:r w:rsidR="00C71FBC">
        <w:t>c</w:t>
      </w:r>
      <w:r>
        <w:t xml:space="preserve">ontinuation </w:t>
      </w:r>
      <w:r w:rsidR="00C71FBC">
        <w:t>p</w:t>
      </w:r>
      <w:r>
        <w:t>age)</w:t>
      </w:r>
    </w:p>
    <w:p w14:paraId="4633A155" w14:textId="77777777" w:rsidR="006B0FB3" w:rsidRDefault="006B0FB3">
      <w:pPr>
        <w:ind w:left="720"/>
        <w:jc w:val="both"/>
      </w:pPr>
    </w:p>
    <w:p w14:paraId="45C11BCF" w14:textId="68E5FAE6" w:rsidR="00045A57" w:rsidRDefault="00045A57">
      <w:pPr>
        <w:numPr>
          <w:ilvl w:val="1"/>
          <w:numId w:val="4"/>
        </w:numPr>
        <w:tabs>
          <w:tab w:val="clear" w:pos="360"/>
          <w:tab w:val="num" w:pos="720"/>
        </w:tabs>
        <w:ind w:left="720"/>
        <w:jc w:val="both"/>
      </w:pPr>
      <w:r>
        <w:t xml:space="preserve">Complete the </w:t>
      </w:r>
      <w:r w:rsidRPr="00B72AB7">
        <w:rPr>
          <w:iCs/>
        </w:rPr>
        <w:t>Personal Property Donation</w:t>
      </w:r>
      <w:r>
        <w:t xml:space="preserve"> form, and if </w:t>
      </w:r>
      <w:r w:rsidR="00024AD4">
        <w:t>necessary,</w:t>
      </w:r>
      <w:r>
        <w:t xml:space="preserve"> the continuation page, and fax </w:t>
      </w:r>
      <w:r w:rsidR="009F00EA">
        <w:t xml:space="preserve">or email </w:t>
      </w:r>
      <w:r>
        <w:t xml:space="preserve">to the </w:t>
      </w:r>
      <w:r w:rsidR="00024AD4">
        <w:t xml:space="preserve">computer recovery </w:t>
      </w:r>
      <w:r>
        <w:t>facility:</w:t>
      </w:r>
    </w:p>
    <w:p w14:paraId="79F88C88" w14:textId="77777777" w:rsidR="00045A57" w:rsidRDefault="00045A57" w:rsidP="00DE67DA">
      <w:pPr>
        <w:pStyle w:val="BodyTextIndent2"/>
        <w:numPr>
          <w:ilvl w:val="0"/>
          <w:numId w:val="13"/>
        </w:numPr>
        <w:tabs>
          <w:tab w:val="clear" w:pos="72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Wynne Unit Computer Recovery Facility, Huntsville, Texas – fax: 936-291-5278</w:t>
      </w:r>
    </w:p>
    <w:p w14:paraId="4F343418" w14:textId="77777777" w:rsidR="009F00EA" w:rsidRDefault="009F00EA" w:rsidP="00DE67DA">
      <w:pPr>
        <w:pStyle w:val="BodyTextIndent2"/>
        <w:numPr>
          <w:ilvl w:val="0"/>
          <w:numId w:val="13"/>
        </w:numPr>
        <w:tabs>
          <w:tab w:val="clear" w:pos="72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Email to computer.recovery@tdcj.texas.gov</w:t>
      </w:r>
    </w:p>
    <w:p w14:paraId="20BF4BC5" w14:textId="77777777" w:rsidR="00045A57" w:rsidRDefault="00045A57" w:rsidP="00DE67DA">
      <w:pPr>
        <w:ind w:left="720"/>
        <w:jc w:val="both"/>
      </w:pPr>
    </w:p>
    <w:p w14:paraId="65CA903E" w14:textId="2E1983FE" w:rsidR="004326EB" w:rsidRDefault="004326EB" w:rsidP="00DE67DA">
      <w:pPr>
        <w:numPr>
          <w:ilvl w:val="0"/>
          <w:numId w:val="4"/>
        </w:numPr>
        <w:jc w:val="both"/>
      </w:pPr>
      <w:r>
        <w:t xml:space="preserve">All equipment must be listed on the </w:t>
      </w:r>
      <w:r w:rsidRPr="00B72AB7">
        <w:rPr>
          <w:iCs/>
        </w:rPr>
        <w:t>Personal Property Donation</w:t>
      </w:r>
      <w:r w:rsidRPr="00024AD4">
        <w:rPr>
          <w:iCs/>
        </w:rPr>
        <w:t xml:space="preserve"> </w:t>
      </w:r>
      <w:r>
        <w:t xml:space="preserve">form. If </w:t>
      </w:r>
      <w:r w:rsidR="00024AD4">
        <w:t>the</w:t>
      </w:r>
      <w:r w:rsidR="00024AD4">
        <w:t xml:space="preserve"> </w:t>
      </w:r>
      <w:r>
        <w:t xml:space="preserve">list of equipment is in a spreadsheet format, the list may be attached to the </w:t>
      </w:r>
      <w:r w:rsidRPr="00B72AB7">
        <w:rPr>
          <w:iCs/>
        </w:rPr>
        <w:t>Personal Property Donation</w:t>
      </w:r>
      <w:r>
        <w:t xml:space="preserve"> form, </w:t>
      </w:r>
      <w:proofErr w:type="gramStart"/>
      <w:r>
        <w:t>as long as</w:t>
      </w:r>
      <w:proofErr w:type="gramEnd"/>
      <w:r>
        <w:t xml:space="preserve"> the Description column of the form references “see attached list”. Items received that are not listed on the </w:t>
      </w:r>
      <w:r w:rsidRPr="00B72AB7">
        <w:rPr>
          <w:iCs/>
        </w:rPr>
        <w:t>Personal Property Donation</w:t>
      </w:r>
      <w:r>
        <w:t xml:space="preserve"> form may be returned at the donor’s expense.</w:t>
      </w:r>
    </w:p>
    <w:p w14:paraId="270C85E6" w14:textId="77777777" w:rsidR="004326EB" w:rsidRDefault="004326EB" w:rsidP="00DE67DA">
      <w:pPr>
        <w:ind w:left="720"/>
        <w:jc w:val="both"/>
      </w:pPr>
    </w:p>
    <w:p w14:paraId="26798732" w14:textId="77777777" w:rsidR="007861DD" w:rsidRDefault="00AB38B9" w:rsidP="00DE67DA">
      <w:pPr>
        <w:numPr>
          <w:ilvl w:val="0"/>
          <w:numId w:val="4"/>
        </w:numPr>
        <w:jc w:val="both"/>
      </w:pPr>
      <w:r>
        <w:t xml:space="preserve">The </w:t>
      </w:r>
      <w:r w:rsidR="00045A57" w:rsidRPr="00B72AB7">
        <w:rPr>
          <w:iCs/>
        </w:rPr>
        <w:t>Personal Property Donation</w:t>
      </w:r>
      <w:r w:rsidR="00045A57">
        <w:t xml:space="preserve"> form will be processed and submitted for the proper approvals. </w:t>
      </w:r>
    </w:p>
    <w:p w14:paraId="1F445D50" w14:textId="77777777" w:rsidR="007861DD" w:rsidRDefault="007861DD" w:rsidP="00DE67DA">
      <w:pPr>
        <w:pStyle w:val="ListParagraph"/>
      </w:pPr>
    </w:p>
    <w:p w14:paraId="1CBC78DE" w14:textId="327FC04F" w:rsidR="006B0FB3" w:rsidRDefault="00045A57" w:rsidP="00DE67DA">
      <w:pPr>
        <w:numPr>
          <w:ilvl w:val="0"/>
          <w:numId w:val="4"/>
        </w:numPr>
        <w:jc w:val="both"/>
      </w:pPr>
      <w:r>
        <w:t>If</w:t>
      </w:r>
      <w:r w:rsidR="00AB38B9">
        <w:t xml:space="preserve"> approval is obtained, the </w:t>
      </w:r>
      <w:r>
        <w:t xml:space="preserve">computer recovery staff will fax the donor a </w:t>
      </w:r>
      <w:r w:rsidR="00AB38B9">
        <w:t xml:space="preserve">signed </w:t>
      </w:r>
      <w:r w:rsidRPr="00B72AB7">
        <w:rPr>
          <w:iCs/>
        </w:rPr>
        <w:t>Data Processing Equipment Shipping Information</w:t>
      </w:r>
      <w:r w:rsidR="00024AD4">
        <w:rPr>
          <w:i/>
        </w:rPr>
        <w:t xml:space="preserve">, </w:t>
      </w:r>
      <w:r w:rsidR="00024AD4" w:rsidRPr="008F78FE">
        <w:rPr>
          <w:iCs/>
        </w:rPr>
        <w:t>MAL-113</w:t>
      </w:r>
      <w:r w:rsidR="00AB38B9">
        <w:t xml:space="preserve">. </w:t>
      </w:r>
      <w:r>
        <w:t xml:space="preserve">The </w:t>
      </w:r>
      <w:r w:rsidRPr="00B72AB7">
        <w:rPr>
          <w:iCs/>
        </w:rPr>
        <w:t>MAL-113</w:t>
      </w:r>
      <w:r>
        <w:t xml:space="preserve"> will include</w:t>
      </w:r>
      <w:r w:rsidR="00AB38B9">
        <w:t xml:space="preserve"> the tracking number (located in the top right corner of the form) </w:t>
      </w:r>
      <w:r>
        <w:t>to be utilized</w:t>
      </w:r>
      <w:r w:rsidR="00AB38B9">
        <w:t xml:space="preserve"> for any inquiries about the donation.</w:t>
      </w:r>
    </w:p>
    <w:p w14:paraId="057595F9" w14:textId="77777777" w:rsidR="006B0FB3" w:rsidRDefault="006B0FB3">
      <w:pPr>
        <w:ind w:left="360"/>
        <w:jc w:val="both"/>
      </w:pPr>
    </w:p>
    <w:p w14:paraId="0B072337" w14:textId="1D329C07" w:rsidR="006B0FB3" w:rsidRDefault="00AB38B9" w:rsidP="00DE67DA">
      <w:pPr>
        <w:numPr>
          <w:ilvl w:val="0"/>
          <w:numId w:val="4"/>
        </w:numPr>
        <w:jc w:val="both"/>
      </w:pPr>
      <w:r>
        <w:t xml:space="preserve">The </w:t>
      </w:r>
      <w:r w:rsidR="00971033" w:rsidRPr="00B72AB7">
        <w:rPr>
          <w:iCs/>
        </w:rPr>
        <w:t>MAL</w:t>
      </w:r>
      <w:r w:rsidRPr="00B72AB7">
        <w:rPr>
          <w:iCs/>
        </w:rPr>
        <w:t>-113</w:t>
      </w:r>
      <w:r>
        <w:t xml:space="preserve"> form must be filled out correctly and completely and signed by the individual authorizing the donation.</w:t>
      </w:r>
      <w:r w:rsidR="004326EB">
        <w:t xml:space="preserve"> </w:t>
      </w:r>
      <w:r>
        <w:t xml:space="preserve">Once complete, </w:t>
      </w:r>
      <w:r w:rsidR="004326EB">
        <w:t xml:space="preserve">return the </w:t>
      </w:r>
      <w:r w:rsidR="004326EB" w:rsidRPr="00B72AB7">
        <w:rPr>
          <w:iCs/>
        </w:rPr>
        <w:t>MAL-113</w:t>
      </w:r>
      <w:r>
        <w:t xml:space="preserve"> form to the facility </w:t>
      </w:r>
      <w:r w:rsidR="004326EB">
        <w:t>via fax.</w:t>
      </w:r>
    </w:p>
    <w:p w14:paraId="2BDE9979" w14:textId="77777777" w:rsidR="006B0FB3" w:rsidRDefault="006B0FB3">
      <w:pPr>
        <w:pStyle w:val="BodyTextIndent2"/>
        <w:ind w:left="0"/>
        <w:jc w:val="both"/>
        <w:rPr>
          <w:sz w:val="24"/>
          <w:szCs w:val="24"/>
        </w:rPr>
      </w:pPr>
    </w:p>
    <w:p w14:paraId="15B27C0B" w14:textId="77777777" w:rsidR="006B0FB3" w:rsidRDefault="00AB38B9" w:rsidP="00DE67DA">
      <w:pPr>
        <w:numPr>
          <w:ilvl w:val="0"/>
          <w:numId w:val="4"/>
        </w:numPr>
        <w:jc w:val="both"/>
      </w:pPr>
      <w:r>
        <w:t xml:space="preserve">There are two methods available for shipping equipment to </w:t>
      </w:r>
      <w:r w:rsidR="004326EB">
        <w:t>a</w:t>
      </w:r>
      <w:r>
        <w:t xml:space="preserve"> computer recovery facility. Equipment may be either:</w:t>
      </w:r>
    </w:p>
    <w:p w14:paraId="7B4D779A" w14:textId="77777777" w:rsidR="006B0FB3" w:rsidRDefault="00AB38B9" w:rsidP="007F731E">
      <w:pPr>
        <w:numPr>
          <w:ilvl w:val="0"/>
          <w:numId w:val="8"/>
        </w:numPr>
        <w:ind w:left="1080"/>
        <w:jc w:val="both"/>
      </w:pPr>
      <w:r>
        <w:t xml:space="preserve">Scheduled for pick-up through the </w:t>
      </w:r>
      <w:r w:rsidR="004326EB">
        <w:t>Texas Department of Criminal Justice (TDCJ), Manufacturing, Agribusiness and Logistics Division</w:t>
      </w:r>
      <w:r>
        <w:t>.</w:t>
      </w:r>
    </w:p>
    <w:p w14:paraId="65F24554" w14:textId="621DAF96" w:rsidR="006B0FB3" w:rsidRDefault="00AB38B9" w:rsidP="007F731E">
      <w:pPr>
        <w:numPr>
          <w:ilvl w:val="0"/>
          <w:numId w:val="8"/>
        </w:numPr>
        <w:ind w:left="1080"/>
        <w:jc w:val="both"/>
      </w:pPr>
      <w:r>
        <w:t xml:space="preserve">Delivered directly to the computer recovery facility. Prior approval must be </w:t>
      </w:r>
      <w:r w:rsidR="00B72AB7">
        <w:t>obtained,</w:t>
      </w:r>
      <w:r>
        <w:t xml:space="preserve"> and a date scheduled for delivery.</w:t>
      </w:r>
    </w:p>
    <w:p w14:paraId="1A5AA76C" w14:textId="77777777" w:rsidR="006B0FB3" w:rsidRDefault="006B0FB3">
      <w:pPr>
        <w:ind w:left="360"/>
        <w:jc w:val="both"/>
      </w:pPr>
    </w:p>
    <w:p w14:paraId="22D59009" w14:textId="77777777" w:rsidR="004326EB" w:rsidRPr="00DE67DA" w:rsidRDefault="004326EB" w:rsidP="004326EB">
      <w:pPr>
        <w:numPr>
          <w:ilvl w:val="0"/>
          <w:numId w:val="4"/>
        </w:numPr>
        <w:jc w:val="both"/>
        <w:rPr>
          <w:b/>
        </w:rPr>
      </w:pPr>
      <w:r w:rsidRPr="00DE67DA">
        <w:rPr>
          <w:b/>
        </w:rPr>
        <w:t>The donor is responsible for ensuring that information stored on data processing equipment is removed prior to donation.</w:t>
      </w:r>
    </w:p>
    <w:p w14:paraId="76036CC7" w14:textId="77777777" w:rsidR="004326EB" w:rsidRDefault="004326EB" w:rsidP="00DE67DA">
      <w:pPr>
        <w:pStyle w:val="ListParagraph"/>
        <w:spacing w:line="276" w:lineRule="auto"/>
        <w:contextualSpacing/>
        <w:jc w:val="both"/>
      </w:pPr>
    </w:p>
    <w:p w14:paraId="7C710161" w14:textId="77777777" w:rsidR="006B0FB3" w:rsidRDefault="00AB38B9" w:rsidP="00DE67DA">
      <w:pPr>
        <w:pStyle w:val="ListParagraph"/>
        <w:numPr>
          <w:ilvl w:val="0"/>
          <w:numId w:val="4"/>
        </w:numPr>
        <w:spacing w:line="276" w:lineRule="auto"/>
        <w:contextualSpacing/>
        <w:jc w:val="both"/>
      </w:pPr>
      <w:r>
        <w:t xml:space="preserve">When preparing equipment for shipment to </w:t>
      </w:r>
      <w:r w:rsidR="00045A57">
        <w:t>a</w:t>
      </w:r>
      <w:r>
        <w:t xml:space="preserve"> computer recovery facility:</w:t>
      </w:r>
    </w:p>
    <w:p w14:paraId="164EE672" w14:textId="5DE07F9C" w:rsidR="006B0FB3" w:rsidRDefault="00AB38B9" w:rsidP="007F731E">
      <w:pPr>
        <w:pStyle w:val="ListParagraph"/>
        <w:numPr>
          <w:ilvl w:val="0"/>
          <w:numId w:val="10"/>
        </w:numPr>
        <w:spacing w:line="276" w:lineRule="auto"/>
        <w:ind w:left="1080"/>
        <w:contextualSpacing/>
        <w:jc w:val="both"/>
      </w:pPr>
      <w:r>
        <w:t>Loose items must be secured</w:t>
      </w:r>
      <w:r w:rsidR="00024AD4">
        <w:t>, such as</w:t>
      </w:r>
      <w:r>
        <w:t xml:space="preserve"> shrink-wrapped</w:t>
      </w:r>
      <w:r w:rsidR="00024AD4">
        <w:t xml:space="preserve"> or</w:t>
      </w:r>
      <w:r w:rsidR="00024AD4">
        <w:t xml:space="preserve"> </w:t>
      </w:r>
      <w:r>
        <w:t xml:space="preserve">boxed). </w:t>
      </w:r>
    </w:p>
    <w:p w14:paraId="6BEB4ECC" w14:textId="77777777" w:rsidR="006B0FB3" w:rsidRDefault="00AB38B9" w:rsidP="007F731E">
      <w:pPr>
        <w:pStyle w:val="ListParagraph"/>
        <w:numPr>
          <w:ilvl w:val="0"/>
          <w:numId w:val="10"/>
        </w:numPr>
        <w:spacing w:line="276" w:lineRule="auto"/>
        <w:ind w:left="1080"/>
        <w:contextualSpacing/>
        <w:jc w:val="both"/>
      </w:pPr>
      <w:r>
        <w:t>Equipment must be palletized and shrink-wrapped prior to pick</w:t>
      </w:r>
      <w:r w:rsidR="004326EB">
        <w:t>-</w:t>
      </w:r>
      <w:r>
        <w:t xml:space="preserve">up. Please contact </w:t>
      </w:r>
      <w:r w:rsidR="00045A57">
        <w:t xml:space="preserve">the computer recovery </w:t>
      </w:r>
      <w:r w:rsidR="003A4CCC">
        <w:t xml:space="preserve">facility </w:t>
      </w:r>
      <w:r>
        <w:t>should this be a problem</w:t>
      </w:r>
      <w:r w:rsidR="003A4CCC">
        <w:t>, as</w:t>
      </w:r>
      <w:r w:rsidR="007861DD">
        <w:t xml:space="preserve"> alternatives</w:t>
      </w:r>
      <w:r w:rsidR="003A4CCC">
        <w:t xml:space="preserve"> may be available</w:t>
      </w:r>
      <w:r>
        <w:t>.</w:t>
      </w:r>
    </w:p>
    <w:p w14:paraId="3D3AC878" w14:textId="77777777" w:rsidR="006B0FB3" w:rsidRDefault="00AB38B9" w:rsidP="007F731E">
      <w:pPr>
        <w:pStyle w:val="ListParagraph"/>
        <w:numPr>
          <w:ilvl w:val="0"/>
          <w:numId w:val="10"/>
        </w:numPr>
        <w:spacing w:line="276" w:lineRule="auto"/>
        <w:ind w:left="1080"/>
        <w:contextualSpacing/>
        <w:jc w:val="both"/>
      </w:pPr>
      <w:r>
        <w:t xml:space="preserve">A copy of the completed </w:t>
      </w:r>
      <w:r w:rsidR="00971033" w:rsidRPr="00B72AB7">
        <w:rPr>
          <w:iCs/>
        </w:rPr>
        <w:t>MAL</w:t>
      </w:r>
      <w:r w:rsidRPr="00B72AB7">
        <w:rPr>
          <w:iCs/>
        </w:rPr>
        <w:t>-113</w:t>
      </w:r>
      <w:r>
        <w:t xml:space="preserve"> form must be placed on each pallet.</w:t>
      </w:r>
    </w:p>
    <w:p w14:paraId="13296DDA" w14:textId="77777777" w:rsidR="006B0FB3" w:rsidRDefault="00AB38B9" w:rsidP="007F731E">
      <w:pPr>
        <w:pStyle w:val="ListParagraph"/>
        <w:numPr>
          <w:ilvl w:val="0"/>
          <w:numId w:val="10"/>
        </w:numPr>
        <w:spacing w:line="276" w:lineRule="auto"/>
        <w:ind w:left="1080"/>
        <w:contextualSpacing/>
        <w:jc w:val="both"/>
      </w:pPr>
      <w:r>
        <w:t>Palletized items should not exceed 8 feet in height.</w:t>
      </w:r>
    </w:p>
    <w:p w14:paraId="3767F7E6" w14:textId="77777777" w:rsidR="00787700" w:rsidRDefault="00787700" w:rsidP="00DE67DA">
      <w:pPr>
        <w:rPr>
          <w:sz w:val="12"/>
        </w:rPr>
      </w:pPr>
    </w:p>
    <w:p w14:paraId="2A9DF2C5" w14:textId="77777777" w:rsidR="00787700" w:rsidRDefault="00787700" w:rsidP="00787700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7"/>
        <w:gridCol w:w="8453"/>
      </w:tblGrid>
      <w:tr w:rsidR="00787700" w14:paraId="3E149949" w14:textId="77777777">
        <w:trPr>
          <w:trHeight w:val="240"/>
          <w:jc w:val="center"/>
        </w:trPr>
        <w:tc>
          <w:tcPr>
            <w:tcW w:w="2437" w:type="dxa"/>
            <w:tcBorders>
              <w:bottom w:val="single" w:sz="6" w:space="0" w:color="auto"/>
            </w:tcBorders>
          </w:tcPr>
          <w:p w14:paraId="08773C99" w14:textId="77777777" w:rsidR="00787700" w:rsidRDefault="008F78FE">
            <w:r>
              <w:rPr>
                <w:noProof/>
              </w:rPr>
              <w:lastRenderedPageBreak/>
              <w:object w:dxaOrig="1440" w:dyaOrig="1440" w14:anchorId="498E7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1.6pt;margin-top:0;width:57.65pt;height:57.65pt;z-index:251661312;visibility:visible;mso-wrap-edited:f" o:allowincell="f" fillcolor="window">
                  <v:imagedata r:id="rId8" o:title=""/>
                  <w10:anchorlock/>
                </v:shape>
                <o:OLEObject Type="Embed" ProgID="Word.Picture.8" ShapeID="_x0000_s1028" DrawAspect="Content" ObjectID="_1678003305" r:id="rId9"/>
              </w:object>
            </w:r>
            <w:r w:rsidR="00787700">
              <w:t xml:space="preserve">     </w:t>
            </w:r>
          </w:p>
        </w:tc>
        <w:tc>
          <w:tcPr>
            <w:tcW w:w="8453" w:type="dxa"/>
            <w:tcBorders>
              <w:bottom w:val="single" w:sz="6" w:space="0" w:color="auto"/>
            </w:tcBorders>
          </w:tcPr>
          <w:p w14:paraId="615C6291" w14:textId="77777777" w:rsidR="00787700" w:rsidRDefault="00787700">
            <w:pPr>
              <w:jc w:val="center"/>
              <w:rPr>
                <w:b/>
                <w:sz w:val="16"/>
              </w:rPr>
            </w:pPr>
          </w:p>
          <w:p w14:paraId="303E3C3A" w14:textId="77777777" w:rsidR="00787700" w:rsidRDefault="007877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TEXAS DEPARTMENT OF CRIMINAL JUSTICE</w:t>
            </w:r>
          </w:p>
          <w:p w14:paraId="5E9957F5" w14:textId="77777777" w:rsidR="00787700" w:rsidRDefault="00787700">
            <w:pPr>
              <w:jc w:val="center"/>
              <w:rPr>
                <w:b/>
                <w:sz w:val="16"/>
              </w:rPr>
            </w:pPr>
          </w:p>
          <w:p w14:paraId="3BD03882" w14:textId="77777777" w:rsidR="00787700" w:rsidRDefault="00787700">
            <w:pPr>
              <w:spacing w:after="120"/>
              <w:jc w:val="center"/>
            </w:pPr>
            <w:r>
              <w:rPr>
                <w:b/>
                <w:sz w:val="28"/>
              </w:rPr>
              <w:t>PERSONAL PROPERTY DONATION</w:t>
            </w:r>
          </w:p>
        </w:tc>
      </w:tr>
    </w:tbl>
    <w:p w14:paraId="374958FE" w14:textId="77777777" w:rsidR="007C2028" w:rsidRDefault="007C2028" w:rsidP="007C2028">
      <w:pPr>
        <w:rPr>
          <w:smallCaps/>
          <w:sz w:val="20"/>
        </w:rPr>
      </w:pPr>
    </w:p>
    <w:p w14:paraId="13E7C917" w14:textId="77777777" w:rsidR="007C2028" w:rsidRDefault="007C2028" w:rsidP="007C2028">
      <w:pPr>
        <w:rPr>
          <w:sz w:val="20"/>
        </w:rPr>
      </w:pPr>
      <w:r>
        <w:rPr>
          <w:smallCaps/>
          <w:sz w:val="20"/>
        </w:rPr>
        <w:t>The State of Texas</w:t>
      </w: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z w:val="20"/>
        </w:rPr>
        <w:t>§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Unit Name:</w:t>
      </w:r>
      <w:r w:rsidRPr="007C2028">
        <w:rPr>
          <w:sz w:val="20"/>
        </w:rPr>
        <w:t xml:space="preserve"> </w:t>
      </w:r>
      <w:r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C2028">
        <w:rPr>
          <w:sz w:val="20"/>
          <w:u w:val="single"/>
        </w:rPr>
        <w:instrText xml:space="preserve"> FORMTEXT </w:instrText>
      </w:r>
      <w:r w:rsidRPr="007C2028">
        <w:rPr>
          <w:sz w:val="20"/>
          <w:u w:val="single"/>
        </w:rPr>
      </w:r>
      <w:r w:rsidRPr="007C2028">
        <w:rPr>
          <w:sz w:val="20"/>
          <w:u w:val="single"/>
        </w:rPr>
        <w:fldChar w:fldCharType="separate"/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sz w:val="20"/>
          <w:u w:val="single"/>
        </w:rPr>
        <w:fldChar w:fldCharType="end"/>
      </w:r>
    </w:p>
    <w:p w14:paraId="3E1A2F67" w14:textId="77777777" w:rsidR="007C2028" w:rsidRDefault="007C2028" w:rsidP="007C2028">
      <w:pPr>
        <w:ind w:left="2160" w:firstLine="720"/>
        <w:rPr>
          <w:sz w:val="20"/>
        </w:rPr>
      </w:pPr>
      <w:r>
        <w:rPr>
          <w:sz w:val="20"/>
        </w:rPr>
        <w:t>§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Contact Name:</w:t>
      </w:r>
      <w:r w:rsidRPr="007C2028">
        <w:rPr>
          <w:sz w:val="20"/>
        </w:rPr>
        <w:t xml:space="preserve"> </w:t>
      </w:r>
      <w:r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C2028">
        <w:rPr>
          <w:sz w:val="20"/>
          <w:u w:val="single"/>
        </w:rPr>
        <w:instrText xml:space="preserve"> FORMTEXT </w:instrText>
      </w:r>
      <w:r w:rsidRPr="007C2028">
        <w:rPr>
          <w:sz w:val="20"/>
          <w:u w:val="single"/>
        </w:rPr>
      </w:r>
      <w:r w:rsidRPr="007C2028">
        <w:rPr>
          <w:sz w:val="20"/>
          <w:u w:val="single"/>
        </w:rPr>
        <w:fldChar w:fldCharType="separate"/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sz w:val="20"/>
          <w:u w:val="single"/>
        </w:rPr>
        <w:fldChar w:fldCharType="end"/>
      </w:r>
    </w:p>
    <w:p w14:paraId="0D99572A" w14:textId="77777777" w:rsidR="007C2028" w:rsidRDefault="007C2028" w:rsidP="007C2028">
      <w:r>
        <w:rPr>
          <w:smallCaps/>
          <w:sz w:val="20"/>
        </w:rPr>
        <w:t>County of</w:t>
      </w:r>
      <w:r>
        <w:rPr>
          <w:sz w:val="20"/>
        </w:rPr>
        <w:t xml:space="preserve"> </w:t>
      </w:r>
      <w:r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C2028">
        <w:rPr>
          <w:sz w:val="20"/>
          <w:u w:val="single"/>
        </w:rPr>
        <w:instrText xml:space="preserve"> FORMTEXT </w:instrText>
      </w:r>
      <w:r w:rsidRPr="007C2028">
        <w:rPr>
          <w:sz w:val="20"/>
          <w:u w:val="single"/>
        </w:rPr>
      </w:r>
      <w:r w:rsidRPr="007C2028">
        <w:rPr>
          <w:sz w:val="20"/>
          <w:u w:val="single"/>
        </w:rPr>
        <w:fldChar w:fldCharType="separate"/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sz w:val="20"/>
          <w:u w:val="single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§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Telephone/Ext.:</w:t>
      </w:r>
      <w:r w:rsidRPr="007C2028">
        <w:rPr>
          <w:sz w:val="20"/>
        </w:rPr>
        <w:t xml:space="preserve"> </w:t>
      </w:r>
      <w:r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C2028">
        <w:rPr>
          <w:sz w:val="20"/>
          <w:u w:val="single"/>
        </w:rPr>
        <w:instrText xml:space="preserve"> FORMTEXT </w:instrText>
      </w:r>
      <w:r w:rsidRPr="007C2028">
        <w:rPr>
          <w:sz w:val="20"/>
          <w:u w:val="single"/>
        </w:rPr>
      </w:r>
      <w:r w:rsidRPr="007C2028">
        <w:rPr>
          <w:sz w:val="20"/>
          <w:u w:val="single"/>
        </w:rPr>
        <w:fldChar w:fldCharType="separate"/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sz w:val="20"/>
          <w:u w:val="single"/>
        </w:rPr>
        <w:fldChar w:fldCharType="end"/>
      </w:r>
    </w:p>
    <w:p w14:paraId="4EB1AA71" w14:textId="77777777" w:rsidR="00787700" w:rsidRDefault="00787700">
      <w:pPr>
        <w:tabs>
          <w:tab w:val="right" w:pos="10710"/>
        </w:tabs>
        <w:spacing w:before="120"/>
        <w:rPr>
          <w:sz w:val="20"/>
        </w:rPr>
      </w:pPr>
      <w:r>
        <w:tab/>
      </w:r>
    </w:p>
    <w:p w14:paraId="10E49622" w14:textId="77777777" w:rsidR="00787700" w:rsidRPr="00C92677" w:rsidRDefault="00787700" w:rsidP="00C92677">
      <w:pPr>
        <w:tabs>
          <w:tab w:val="right" w:pos="10710"/>
        </w:tabs>
        <w:spacing w:before="120"/>
        <w:rPr>
          <w:sz w:val="20"/>
        </w:rPr>
      </w:pPr>
      <w:r>
        <w:rPr>
          <w:b/>
          <w:smallCaps/>
          <w:sz w:val="20"/>
        </w:rPr>
        <w:t>Know All Men by These Presents</w:t>
      </w:r>
      <w:r>
        <w:rPr>
          <w:b/>
          <w:sz w:val="20"/>
        </w:rPr>
        <w:t>:</w:t>
      </w:r>
      <w:r w:rsidRPr="00C111FB">
        <w:rPr>
          <w:sz w:val="16"/>
          <w:szCs w:val="16"/>
        </w:rPr>
        <w:t>( Print Name Below)</w:t>
      </w:r>
    </w:p>
    <w:p w14:paraId="2C604B1A" w14:textId="77777777" w:rsidR="00787700" w:rsidRDefault="00787700" w:rsidP="00787700">
      <w:pPr>
        <w:pStyle w:val="NoSpacing"/>
        <w:jc w:val="both"/>
        <w:rPr>
          <w:sz w:val="20"/>
        </w:rPr>
      </w:pPr>
    </w:p>
    <w:p w14:paraId="052DF97E" w14:textId="77777777" w:rsidR="00787700" w:rsidRPr="00787700" w:rsidRDefault="007C2028" w:rsidP="007C2028">
      <w:pPr>
        <w:pStyle w:val="NoSpacing"/>
        <w:ind w:right="-162"/>
        <w:jc w:val="both"/>
        <w:rPr>
          <w:sz w:val="20"/>
        </w:rPr>
      </w:pPr>
      <w:r>
        <w:rPr>
          <w:sz w:val="20"/>
        </w:rPr>
        <w:t xml:space="preserve">That I, </w:t>
      </w:r>
      <w:r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C2028">
        <w:rPr>
          <w:sz w:val="20"/>
          <w:u w:val="single"/>
        </w:rPr>
        <w:instrText xml:space="preserve"> FORMTEXT </w:instrText>
      </w:r>
      <w:r w:rsidRPr="007C2028">
        <w:rPr>
          <w:sz w:val="20"/>
          <w:u w:val="single"/>
        </w:rPr>
      </w:r>
      <w:r w:rsidRPr="007C2028">
        <w:rPr>
          <w:sz w:val="20"/>
          <w:u w:val="single"/>
        </w:rPr>
        <w:fldChar w:fldCharType="separate"/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sz w:val="20"/>
          <w:u w:val="single"/>
        </w:rPr>
        <w:fldChar w:fldCharType="end"/>
      </w:r>
      <w:r w:rsidR="00787700" w:rsidRPr="00787700">
        <w:rPr>
          <w:sz w:val="20"/>
        </w:rPr>
        <w:t xml:space="preserve"> of </w:t>
      </w:r>
      <w:r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C2028">
        <w:rPr>
          <w:sz w:val="20"/>
          <w:u w:val="single"/>
        </w:rPr>
        <w:instrText xml:space="preserve"> FORMTEXT </w:instrText>
      </w:r>
      <w:r w:rsidRPr="007C2028">
        <w:rPr>
          <w:sz w:val="20"/>
          <w:u w:val="single"/>
        </w:rPr>
      </w:r>
      <w:r w:rsidRPr="007C2028">
        <w:rPr>
          <w:sz w:val="20"/>
          <w:u w:val="single"/>
        </w:rPr>
        <w:fldChar w:fldCharType="separate"/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sz w:val="20"/>
          <w:u w:val="single"/>
        </w:rPr>
        <w:fldChar w:fldCharType="end"/>
      </w:r>
      <w:r w:rsidR="00787700" w:rsidRPr="00787700">
        <w:rPr>
          <w:sz w:val="20"/>
        </w:rPr>
        <w:t xml:space="preserve"> County, State of </w:t>
      </w:r>
      <w:r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C2028">
        <w:rPr>
          <w:sz w:val="20"/>
          <w:u w:val="single"/>
        </w:rPr>
        <w:instrText xml:space="preserve"> FORMTEXT </w:instrText>
      </w:r>
      <w:r w:rsidRPr="007C2028">
        <w:rPr>
          <w:sz w:val="20"/>
          <w:u w:val="single"/>
        </w:rPr>
      </w:r>
      <w:r w:rsidRPr="007C2028">
        <w:rPr>
          <w:sz w:val="20"/>
          <w:u w:val="single"/>
        </w:rPr>
        <w:fldChar w:fldCharType="separate"/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noProof/>
          <w:sz w:val="20"/>
          <w:u w:val="single"/>
        </w:rPr>
        <w:t> </w:t>
      </w:r>
      <w:r w:rsidRPr="007C2028">
        <w:rPr>
          <w:sz w:val="20"/>
          <w:u w:val="single"/>
        </w:rPr>
        <w:fldChar w:fldCharType="end"/>
      </w:r>
      <w:r w:rsidR="00787700" w:rsidRPr="00787700">
        <w:rPr>
          <w:sz w:val="20"/>
        </w:rPr>
        <w:t xml:space="preserve">, in consideration of my desire to contribute to the economic well-being of taxpayers of the State of Texas, do hereby give, grant, confirm, and convey unto the </w:t>
      </w:r>
      <w:r w:rsidR="00787700" w:rsidRPr="00787700">
        <w:rPr>
          <w:smallCaps/>
          <w:sz w:val="20"/>
        </w:rPr>
        <w:t>Texas Department of Criminal Justice (TDCJ)</w:t>
      </w:r>
      <w:r w:rsidR="00787700" w:rsidRPr="00787700">
        <w:rPr>
          <w:sz w:val="20"/>
        </w:rPr>
        <w:t xml:space="preserve">, an agency of the </w:t>
      </w:r>
      <w:r w:rsidR="00787700" w:rsidRPr="00787700">
        <w:rPr>
          <w:smallCaps/>
          <w:sz w:val="20"/>
        </w:rPr>
        <w:t>State of Texas</w:t>
      </w:r>
      <w:r w:rsidR="00787700" w:rsidRPr="00787700">
        <w:rPr>
          <w:sz w:val="20"/>
        </w:rPr>
        <w:t>, all and singular the following described property (and any other</w:t>
      </w:r>
      <w:r w:rsidR="00787700">
        <w:rPr>
          <w:sz w:val="20"/>
        </w:rPr>
        <w:t xml:space="preserve"> </w:t>
      </w:r>
      <w:r w:rsidR="00787700" w:rsidRPr="00787700">
        <w:rPr>
          <w:sz w:val="20"/>
        </w:rPr>
        <w:t xml:space="preserve">article[s] listed on the attached sheet[s]: </w:t>
      </w:r>
    </w:p>
    <w:tbl>
      <w:tblPr>
        <w:tblW w:w="11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706"/>
        <w:gridCol w:w="2362"/>
        <w:gridCol w:w="1882"/>
        <w:gridCol w:w="1673"/>
        <w:gridCol w:w="1673"/>
      </w:tblGrid>
      <w:tr w:rsidR="00787700" w14:paraId="0745B76A" w14:textId="77777777" w:rsidTr="007C2028">
        <w:trPr>
          <w:trHeight w:val="491"/>
          <w:jc w:val="center"/>
        </w:trPr>
        <w:tc>
          <w:tcPr>
            <w:tcW w:w="3145" w:type="dxa"/>
            <w:tcBorders>
              <w:bottom w:val="single" w:sz="18" w:space="0" w:color="auto"/>
            </w:tcBorders>
          </w:tcPr>
          <w:p w14:paraId="4FC91078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</w:t>
            </w:r>
          </w:p>
          <w:p w14:paraId="6F89A02F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Items Donated</w:t>
            </w:r>
          </w:p>
        </w:tc>
        <w:tc>
          <w:tcPr>
            <w:tcW w:w="706" w:type="dxa"/>
            <w:tcBorders>
              <w:bottom w:val="single" w:sz="18" w:space="0" w:color="auto"/>
            </w:tcBorders>
          </w:tcPr>
          <w:p w14:paraId="0DD32E0D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</w:p>
          <w:p w14:paraId="799A6FAD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Qty</w:t>
            </w: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14:paraId="34BB4093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Manufacturer, Model</w:t>
            </w:r>
          </w:p>
          <w:p w14:paraId="0EA923A4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&amp; Serial Numbers</w:t>
            </w:r>
          </w:p>
        </w:tc>
        <w:tc>
          <w:tcPr>
            <w:tcW w:w="1882" w:type="dxa"/>
            <w:tcBorders>
              <w:bottom w:val="single" w:sz="18" w:space="0" w:color="auto"/>
            </w:tcBorders>
          </w:tcPr>
          <w:p w14:paraId="09C9150F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Original </w:t>
            </w:r>
          </w:p>
          <w:p w14:paraId="0239A90F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Acquisition Date</w:t>
            </w:r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14:paraId="7917584C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 Market Value Unit Cost</w:t>
            </w:r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14:paraId="0FA35021" w14:textId="77777777" w:rsidR="00787700" w:rsidRDefault="00787700" w:rsidP="009B37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 Market Value Total Cost</w:t>
            </w:r>
          </w:p>
        </w:tc>
      </w:tr>
      <w:tr w:rsidR="00787700" w14:paraId="549E6377" w14:textId="77777777" w:rsidTr="007C2028">
        <w:trPr>
          <w:trHeight w:val="307"/>
          <w:jc w:val="center"/>
        </w:trPr>
        <w:tc>
          <w:tcPr>
            <w:tcW w:w="3145" w:type="dxa"/>
            <w:tcBorders>
              <w:top w:val="nil"/>
            </w:tcBorders>
          </w:tcPr>
          <w:p w14:paraId="189A248B" w14:textId="77777777" w:rsidR="00787700" w:rsidRPr="00B23403" w:rsidRDefault="00787700" w:rsidP="009B3758">
            <w:pPr>
              <w:spacing w:before="60"/>
              <w:rPr>
                <w:i/>
                <w:sz w:val="20"/>
              </w:rPr>
            </w:pPr>
            <w:r>
              <w:rPr>
                <w:sz w:val="20"/>
              </w:rPr>
              <w:t>Example:</w:t>
            </w:r>
            <w:r>
              <w:rPr>
                <w:i/>
                <w:sz w:val="20"/>
              </w:rPr>
              <w:t xml:space="preserve">  Folding Chairs</w:t>
            </w:r>
          </w:p>
        </w:tc>
        <w:tc>
          <w:tcPr>
            <w:tcW w:w="706" w:type="dxa"/>
            <w:tcBorders>
              <w:top w:val="nil"/>
            </w:tcBorders>
          </w:tcPr>
          <w:p w14:paraId="6C78A376" w14:textId="77777777" w:rsidR="00787700" w:rsidRPr="00B23403" w:rsidRDefault="00787700" w:rsidP="009B3758">
            <w:pPr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2362" w:type="dxa"/>
            <w:tcBorders>
              <w:top w:val="nil"/>
            </w:tcBorders>
          </w:tcPr>
          <w:p w14:paraId="6B23E432" w14:textId="77777777" w:rsidR="00787700" w:rsidRPr="00B23403" w:rsidRDefault="00787700" w:rsidP="009B3758">
            <w:pPr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N/A</w:t>
            </w:r>
          </w:p>
        </w:tc>
        <w:tc>
          <w:tcPr>
            <w:tcW w:w="1882" w:type="dxa"/>
            <w:tcBorders>
              <w:top w:val="nil"/>
            </w:tcBorders>
          </w:tcPr>
          <w:p w14:paraId="5AF63598" w14:textId="77777777" w:rsidR="00787700" w:rsidRPr="00B23403" w:rsidRDefault="00787700" w:rsidP="009B3758">
            <w:pPr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2000</w:t>
            </w:r>
          </w:p>
        </w:tc>
        <w:tc>
          <w:tcPr>
            <w:tcW w:w="1673" w:type="dxa"/>
            <w:tcBorders>
              <w:top w:val="nil"/>
            </w:tcBorders>
          </w:tcPr>
          <w:p w14:paraId="3272E38F" w14:textId="77777777" w:rsidR="00787700" w:rsidRPr="00B23403" w:rsidRDefault="00787700" w:rsidP="009B3758">
            <w:pPr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$5.00</w:t>
            </w:r>
          </w:p>
        </w:tc>
        <w:tc>
          <w:tcPr>
            <w:tcW w:w="1673" w:type="dxa"/>
            <w:tcBorders>
              <w:top w:val="nil"/>
            </w:tcBorders>
          </w:tcPr>
          <w:p w14:paraId="7C90A888" w14:textId="77777777" w:rsidR="00787700" w:rsidRPr="00B23403" w:rsidRDefault="00787700" w:rsidP="009B3758">
            <w:pPr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$75.00</w:t>
            </w:r>
          </w:p>
        </w:tc>
      </w:tr>
      <w:tr w:rsidR="00787700" w14:paraId="44250B51" w14:textId="77777777" w:rsidTr="007C2028">
        <w:trPr>
          <w:trHeight w:val="292"/>
          <w:jc w:val="center"/>
        </w:trPr>
        <w:tc>
          <w:tcPr>
            <w:tcW w:w="3145" w:type="dxa"/>
          </w:tcPr>
          <w:p w14:paraId="5B5AA206" w14:textId="77777777" w:rsidR="00787700" w:rsidRPr="007C2028" w:rsidRDefault="007C2028" w:rsidP="007C2028">
            <w:pPr>
              <w:pStyle w:val="ListParagraph"/>
              <w:numPr>
                <w:ilvl w:val="1"/>
                <w:numId w:val="4"/>
              </w:numPr>
              <w:tabs>
                <w:tab w:val="clear" w:pos="360"/>
                <w:tab w:val="num" w:pos="15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3F069932" w14:textId="77777777" w:rsidR="00787700" w:rsidRDefault="007C2028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2" w:type="dxa"/>
          </w:tcPr>
          <w:p w14:paraId="7B2FE4E8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882" w:type="dxa"/>
          </w:tcPr>
          <w:p w14:paraId="776D9F00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4379B39E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2EEC8E8A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</w:tr>
      <w:tr w:rsidR="00787700" w14:paraId="407C47FB" w14:textId="77777777" w:rsidTr="007C2028">
        <w:trPr>
          <w:trHeight w:val="307"/>
          <w:jc w:val="center"/>
        </w:trPr>
        <w:tc>
          <w:tcPr>
            <w:tcW w:w="3145" w:type="dxa"/>
          </w:tcPr>
          <w:p w14:paraId="5C2FEB54" w14:textId="77777777" w:rsidR="00787700" w:rsidRDefault="00787700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2.</w:t>
            </w:r>
            <w:r w:rsidR="007C2028" w:rsidRPr="007C2028">
              <w:rPr>
                <w:sz w:val="20"/>
              </w:rPr>
              <w:t xml:space="preserve"> </w:t>
            </w:r>
            <w:r w:rsidR="007C2028"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7C2028" w:rsidRPr="007C2028">
              <w:rPr>
                <w:sz w:val="20"/>
              </w:rPr>
              <w:instrText xml:space="preserve"> FORMTEXT </w:instrText>
            </w:r>
            <w:r w:rsidR="007C2028" w:rsidRPr="007C2028">
              <w:rPr>
                <w:sz w:val="20"/>
              </w:rPr>
            </w:r>
            <w:r w:rsidR="007C2028" w:rsidRPr="007C2028">
              <w:rPr>
                <w:sz w:val="20"/>
              </w:rPr>
              <w:fldChar w:fldCharType="separate"/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3563EB9B" w14:textId="77777777" w:rsidR="00787700" w:rsidRDefault="007C2028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2" w:type="dxa"/>
          </w:tcPr>
          <w:p w14:paraId="555256F9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882" w:type="dxa"/>
          </w:tcPr>
          <w:p w14:paraId="52DF7B1A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62827CD2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42FB5F1A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</w:tr>
      <w:tr w:rsidR="00787700" w14:paraId="215E68ED" w14:textId="77777777" w:rsidTr="007C2028">
        <w:trPr>
          <w:trHeight w:val="307"/>
          <w:jc w:val="center"/>
        </w:trPr>
        <w:tc>
          <w:tcPr>
            <w:tcW w:w="3145" w:type="dxa"/>
          </w:tcPr>
          <w:p w14:paraId="7AE2325C" w14:textId="77777777" w:rsidR="00787700" w:rsidRDefault="00787700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3.</w:t>
            </w:r>
            <w:r w:rsidR="007C2028" w:rsidRPr="007C2028">
              <w:rPr>
                <w:sz w:val="20"/>
              </w:rPr>
              <w:t xml:space="preserve"> </w:t>
            </w:r>
            <w:r w:rsidR="007C2028"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7C2028" w:rsidRPr="007C2028">
              <w:rPr>
                <w:sz w:val="20"/>
              </w:rPr>
              <w:instrText xml:space="preserve"> FORMTEXT </w:instrText>
            </w:r>
            <w:r w:rsidR="007C2028" w:rsidRPr="007C2028">
              <w:rPr>
                <w:sz w:val="20"/>
              </w:rPr>
            </w:r>
            <w:r w:rsidR="007C2028" w:rsidRPr="007C2028">
              <w:rPr>
                <w:sz w:val="20"/>
              </w:rPr>
              <w:fldChar w:fldCharType="separate"/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52B2ECE1" w14:textId="77777777" w:rsidR="00787700" w:rsidRDefault="007C2028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2" w:type="dxa"/>
          </w:tcPr>
          <w:p w14:paraId="35365E83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882" w:type="dxa"/>
          </w:tcPr>
          <w:p w14:paraId="01D49B37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5453355E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17332D52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</w:tr>
      <w:tr w:rsidR="00787700" w14:paraId="3B8B6ED6" w14:textId="77777777" w:rsidTr="007C2028">
        <w:trPr>
          <w:trHeight w:val="307"/>
          <w:jc w:val="center"/>
        </w:trPr>
        <w:tc>
          <w:tcPr>
            <w:tcW w:w="3145" w:type="dxa"/>
          </w:tcPr>
          <w:p w14:paraId="3DEC002C" w14:textId="77777777" w:rsidR="00787700" w:rsidRDefault="00787700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4</w:t>
            </w:r>
            <w:r w:rsidR="007C2028">
              <w:rPr>
                <w:sz w:val="20"/>
              </w:rPr>
              <w:t xml:space="preserve">. </w:t>
            </w:r>
            <w:r w:rsidR="007C2028"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7C2028" w:rsidRPr="007C2028">
              <w:rPr>
                <w:sz w:val="20"/>
              </w:rPr>
              <w:instrText xml:space="preserve"> FORMTEXT </w:instrText>
            </w:r>
            <w:r w:rsidR="007C2028" w:rsidRPr="007C2028">
              <w:rPr>
                <w:sz w:val="20"/>
              </w:rPr>
            </w:r>
            <w:r w:rsidR="007C2028" w:rsidRPr="007C2028">
              <w:rPr>
                <w:sz w:val="20"/>
              </w:rPr>
              <w:fldChar w:fldCharType="separate"/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21CF7B0B" w14:textId="77777777" w:rsidR="00787700" w:rsidRDefault="007C2028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2" w:type="dxa"/>
          </w:tcPr>
          <w:p w14:paraId="2FB00D6B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882" w:type="dxa"/>
          </w:tcPr>
          <w:p w14:paraId="0FFF9319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5ABAD5A9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4CA39B58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</w:tr>
      <w:tr w:rsidR="00787700" w14:paraId="05E7C627" w14:textId="77777777" w:rsidTr="007C2028">
        <w:trPr>
          <w:trHeight w:val="307"/>
          <w:jc w:val="center"/>
        </w:trPr>
        <w:tc>
          <w:tcPr>
            <w:tcW w:w="3145" w:type="dxa"/>
          </w:tcPr>
          <w:p w14:paraId="6F27E8D9" w14:textId="77777777" w:rsidR="00787700" w:rsidRDefault="00787700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5</w:t>
            </w:r>
            <w:r w:rsidR="007C2028">
              <w:rPr>
                <w:sz w:val="20"/>
              </w:rPr>
              <w:t xml:space="preserve">. </w:t>
            </w:r>
            <w:r w:rsidR="007C2028"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7C2028" w:rsidRPr="007C2028">
              <w:rPr>
                <w:sz w:val="20"/>
              </w:rPr>
              <w:instrText xml:space="preserve"> FORMTEXT </w:instrText>
            </w:r>
            <w:r w:rsidR="007C2028" w:rsidRPr="007C2028">
              <w:rPr>
                <w:sz w:val="20"/>
              </w:rPr>
            </w:r>
            <w:r w:rsidR="007C2028" w:rsidRPr="007C2028">
              <w:rPr>
                <w:sz w:val="20"/>
              </w:rPr>
              <w:fldChar w:fldCharType="separate"/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691CB641" w14:textId="77777777" w:rsidR="00787700" w:rsidRDefault="007C2028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2" w:type="dxa"/>
          </w:tcPr>
          <w:p w14:paraId="0D88CB56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882" w:type="dxa"/>
          </w:tcPr>
          <w:p w14:paraId="53ED4F0C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51FE7106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2942E213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</w:tr>
      <w:tr w:rsidR="00787700" w14:paraId="5DBF29C2" w14:textId="77777777" w:rsidTr="007C2028">
        <w:trPr>
          <w:trHeight w:val="307"/>
          <w:jc w:val="center"/>
        </w:trPr>
        <w:tc>
          <w:tcPr>
            <w:tcW w:w="3145" w:type="dxa"/>
          </w:tcPr>
          <w:p w14:paraId="27A97214" w14:textId="77777777" w:rsidR="00787700" w:rsidRDefault="00787700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6.</w:t>
            </w:r>
            <w:r w:rsidR="007C2028" w:rsidRPr="007C2028">
              <w:rPr>
                <w:sz w:val="20"/>
              </w:rPr>
              <w:t xml:space="preserve"> </w:t>
            </w:r>
            <w:r w:rsidR="007C2028"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7C2028" w:rsidRPr="007C2028">
              <w:rPr>
                <w:sz w:val="20"/>
              </w:rPr>
              <w:instrText xml:space="preserve"> FORMTEXT </w:instrText>
            </w:r>
            <w:r w:rsidR="007C2028" w:rsidRPr="007C2028">
              <w:rPr>
                <w:sz w:val="20"/>
              </w:rPr>
            </w:r>
            <w:r w:rsidR="007C2028" w:rsidRPr="007C2028">
              <w:rPr>
                <w:sz w:val="20"/>
              </w:rPr>
              <w:fldChar w:fldCharType="separate"/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noProof/>
                <w:sz w:val="20"/>
              </w:rPr>
              <w:t> </w:t>
            </w:r>
            <w:r w:rsidR="007C2028" w:rsidRPr="007C2028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2A8A2DAD" w14:textId="77777777" w:rsidR="00787700" w:rsidRDefault="007C2028" w:rsidP="009B37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2" w:type="dxa"/>
          </w:tcPr>
          <w:p w14:paraId="12071979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882" w:type="dxa"/>
          </w:tcPr>
          <w:p w14:paraId="3568DF58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134D0924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  <w:tc>
          <w:tcPr>
            <w:tcW w:w="1673" w:type="dxa"/>
          </w:tcPr>
          <w:p w14:paraId="0D645936" w14:textId="77777777" w:rsidR="00787700" w:rsidRDefault="007C2028" w:rsidP="009B3758">
            <w:pPr>
              <w:spacing w:before="60"/>
              <w:rPr>
                <w:sz w:val="20"/>
              </w:rPr>
            </w:pPr>
            <w:r w:rsidRPr="007C2028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2028">
              <w:rPr>
                <w:sz w:val="20"/>
              </w:rPr>
              <w:instrText xml:space="preserve"> FORMTEXT </w:instrText>
            </w:r>
            <w:r w:rsidRPr="007C2028">
              <w:rPr>
                <w:sz w:val="20"/>
              </w:rPr>
            </w:r>
            <w:r w:rsidRPr="007C2028">
              <w:rPr>
                <w:sz w:val="20"/>
              </w:rPr>
              <w:fldChar w:fldCharType="separate"/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noProof/>
                <w:sz w:val="20"/>
              </w:rPr>
              <w:t> </w:t>
            </w:r>
            <w:r w:rsidRPr="007C2028">
              <w:rPr>
                <w:sz w:val="20"/>
              </w:rPr>
              <w:fldChar w:fldCharType="end"/>
            </w:r>
          </w:p>
        </w:tc>
      </w:tr>
    </w:tbl>
    <w:p w14:paraId="09B1D9B6" w14:textId="77777777" w:rsidR="00787700" w:rsidRPr="00486AC6" w:rsidRDefault="00787700" w:rsidP="001F6420">
      <w:pPr>
        <w:tabs>
          <w:tab w:val="left" w:pos="8226"/>
        </w:tabs>
        <w:rPr>
          <w:sz w:val="20"/>
          <w:u w:val="single"/>
        </w:rPr>
      </w:pPr>
      <w:r w:rsidRPr="00486AC6"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486AC6">
        <w:rPr>
          <w:sz w:val="20"/>
          <w:u w:val="single"/>
        </w:rPr>
        <w:t xml:space="preserve"> </w:t>
      </w:r>
      <w:r w:rsidRPr="00486AC6">
        <w:rPr>
          <w:b/>
          <w:sz w:val="20"/>
          <w:u w:val="single"/>
        </w:rPr>
        <w:t>TOTAL DONATION</w:t>
      </w:r>
      <w:r>
        <w:rPr>
          <w:b/>
          <w:sz w:val="20"/>
          <w:u w:val="single"/>
        </w:rPr>
        <w:t>=</w:t>
      </w:r>
      <w:r w:rsidR="007C2028">
        <w:rPr>
          <w:b/>
          <w:sz w:val="20"/>
          <w:u w:val="single"/>
        </w:rPr>
        <w:t xml:space="preserve"> </w:t>
      </w:r>
      <w:r w:rsidR="007C2028"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7C2028" w:rsidRPr="007C2028">
        <w:rPr>
          <w:sz w:val="20"/>
          <w:u w:val="single"/>
        </w:rPr>
        <w:instrText xml:space="preserve"> FORMTEXT </w:instrText>
      </w:r>
      <w:r w:rsidR="007C2028" w:rsidRPr="007C2028">
        <w:rPr>
          <w:sz w:val="20"/>
          <w:u w:val="single"/>
        </w:rPr>
      </w:r>
      <w:r w:rsidR="007C2028" w:rsidRPr="007C2028">
        <w:rPr>
          <w:sz w:val="20"/>
          <w:u w:val="single"/>
        </w:rPr>
        <w:fldChar w:fldCharType="separate"/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sz w:val="20"/>
          <w:u w:val="single"/>
        </w:rPr>
        <w:fldChar w:fldCharType="end"/>
      </w:r>
    </w:p>
    <w:p w14:paraId="06F9D39E" w14:textId="77777777" w:rsidR="00787700" w:rsidRPr="00486AC6" w:rsidRDefault="00787700">
      <w:pPr>
        <w:ind w:right="270"/>
        <w:rPr>
          <w:sz w:val="8"/>
          <w:u w:val="single"/>
        </w:rPr>
      </w:pPr>
    </w:p>
    <w:p w14:paraId="3938063A" w14:textId="77777777" w:rsidR="00787700" w:rsidRPr="001F6420" w:rsidRDefault="00787700" w:rsidP="00787700">
      <w:pPr>
        <w:ind w:left="-180" w:right="18"/>
        <w:jc w:val="both"/>
        <w:rPr>
          <w:b/>
          <w:sz w:val="20"/>
        </w:rPr>
      </w:pPr>
      <w:r w:rsidRPr="00C92677">
        <w:rPr>
          <w:smallCaps/>
          <w:sz w:val="16"/>
          <w:szCs w:val="16"/>
        </w:rPr>
        <w:t>To have and to hold</w:t>
      </w:r>
      <w:r w:rsidRPr="00C92677">
        <w:rPr>
          <w:sz w:val="16"/>
          <w:szCs w:val="16"/>
        </w:rPr>
        <w:t xml:space="preserve"> the above-described property to the </w:t>
      </w:r>
      <w:r w:rsidRPr="00C92677">
        <w:rPr>
          <w:smallCaps/>
          <w:sz w:val="16"/>
          <w:szCs w:val="16"/>
        </w:rPr>
        <w:t xml:space="preserve">TDCJ </w:t>
      </w:r>
      <w:r w:rsidRPr="00C92677">
        <w:rPr>
          <w:sz w:val="16"/>
          <w:szCs w:val="16"/>
        </w:rPr>
        <w:t xml:space="preserve">of the </w:t>
      </w:r>
      <w:r w:rsidRPr="00C92677">
        <w:rPr>
          <w:smallCaps/>
          <w:sz w:val="16"/>
          <w:szCs w:val="16"/>
        </w:rPr>
        <w:t>State of Texas</w:t>
      </w:r>
      <w:r w:rsidRPr="00C92677">
        <w:rPr>
          <w:sz w:val="16"/>
          <w:szCs w:val="16"/>
        </w:rPr>
        <w:t xml:space="preserve">, its successors and assigns forever.  </w:t>
      </w:r>
      <w:r>
        <w:rPr>
          <w:sz w:val="16"/>
          <w:szCs w:val="16"/>
        </w:rPr>
        <w:t xml:space="preserve">                       </w:t>
      </w:r>
      <w:r w:rsidR="007C2028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3553B0E5" w14:textId="77777777" w:rsidR="00787700" w:rsidRPr="00C92677" w:rsidRDefault="00787700" w:rsidP="00787700">
      <w:pPr>
        <w:tabs>
          <w:tab w:val="left" w:pos="8174"/>
        </w:tabs>
        <w:ind w:left="-180" w:right="18"/>
        <w:jc w:val="both"/>
        <w:rPr>
          <w:sz w:val="16"/>
          <w:szCs w:val="16"/>
        </w:rPr>
      </w:pPr>
      <w:r w:rsidRPr="00C92677">
        <w:rPr>
          <w:sz w:val="16"/>
          <w:szCs w:val="16"/>
        </w:rPr>
        <w:t xml:space="preserve">I acknowledge that I am responsible for determining the fair market value of the item being donated and that TDCJ, the </w:t>
      </w:r>
      <w:r w:rsidRPr="00C92677">
        <w:rPr>
          <w:smallCaps/>
          <w:sz w:val="16"/>
          <w:szCs w:val="16"/>
        </w:rPr>
        <w:t>Texas Board of Criminal Justice</w:t>
      </w:r>
      <w:r w:rsidRPr="00C92677">
        <w:rPr>
          <w:sz w:val="16"/>
          <w:szCs w:val="16"/>
        </w:rPr>
        <w:t xml:space="preserve">, and the </w:t>
      </w:r>
      <w:r w:rsidRPr="00C92677">
        <w:rPr>
          <w:smallCaps/>
          <w:sz w:val="16"/>
          <w:szCs w:val="16"/>
        </w:rPr>
        <w:t>State of Texas</w:t>
      </w:r>
      <w:r w:rsidRPr="00C92677">
        <w:rPr>
          <w:sz w:val="16"/>
          <w:szCs w:val="16"/>
        </w:rPr>
        <w:t xml:space="preserve"> have no duty to verify such fair market value.</w:t>
      </w:r>
    </w:p>
    <w:p w14:paraId="66B60227" w14:textId="77777777" w:rsidR="00787700" w:rsidRPr="00C92677" w:rsidRDefault="00787700" w:rsidP="00787700">
      <w:pPr>
        <w:ind w:left="-180" w:right="18"/>
        <w:jc w:val="both"/>
        <w:rPr>
          <w:b/>
          <w:sz w:val="16"/>
          <w:szCs w:val="16"/>
        </w:rPr>
      </w:pPr>
      <w:r w:rsidRPr="00C92677">
        <w:rPr>
          <w:sz w:val="16"/>
          <w:szCs w:val="16"/>
        </w:rPr>
        <w:t xml:space="preserve">I understand that donated items </w:t>
      </w:r>
      <w:r w:rsidRPr="00C92677">
        <w:rPr>
          <w:b/>
          <w:i/>
          <w:sz w:val="16"/>
          <w:szCs w:val="16"/>
        </w:rPr>
        <w:t>valued at $500 or more</w:t>
      </w:r>
      <w:r w:rsidRPr="00C92677">
        <w:rPr>
          <w:sz w:val="16"/>
          <w:szCs w:val="16"/>
        </w:rPr>
        <w:t xml:space="preserve"> are subject to approval by the </w:t>
      </w:r>
      <w:r w:rsidRPr="00C92677">
        <w:rPr>
          <w:b/>
          <w:smallCaps/>
          <w:sz w:val="16"/>
          <w:szCs w:val="16"/>
        </w:rPr>
        <w:t>Texas Board of Criminal Justice,</w:t>
      </w:r>
      <w:r w:rsidRPr="00C92677">
        <w:rPr>
          <w:b/>
          <w:sz w:val="16"/>
          <w:szCs w:val="16"/>
        </w:rPr>
        <w:t xml:space="preserve"> all other donations are subject to approval by the Director of Accounting and Business Services.</w:t>
      </w:r>
    </w:p>
    <w:p w14:paraId="6F7D7E83" w14:textId="77777777" w:rsidR="00787700" w:rsidRPr="00C92677" w:rsidRDefault="00787700" w:rsidP="00787700">
      <w:pPr>
        <w:ind w:left="-180" w:right="18"/>
        <w:rPr>
          <w:sz w:val="16"/>
          <w:szCs w:val="16"/>
        </w:rPr>
      </w:pPr>
      <w:r w:rsidRPr="00C92677">
        <w:rPr>
          <w:sz w:val="16"/>
          <w:szCs w:val="16"/>
        </w:rPr>
        <w:t xml:space="preserve">I also understand that some donations are accepted on a </w:t>
      </w:r>
      <w:r w:rsidRPr="00C92677">
        <w:rPr>
          <w:b/>
          <w:i/>
          <w:sz w:val="16"/>
          <w:szCs w:val="16"/>
        </w:rPr>
        <w:t xml:space="preserve">conditional </w:t>
      </w:r>
      <w:r w:rsidRPr="00C92677">
        <w:rPr>
          <w:sz w:val="16"/>
          <w:szCs w:val="16"/>
        </w:rPr>
        <w:t>basis</w:t>
      </w:r>
      <w:r w:rsidRPr="00C92677">
        <w:rPr>
          <w:b/>
          <w:i/>
          <w:sz w:val="16"/>
          <w:szCs w:val="16"/>
        </w:rPr>
        <w:t xml:space="preserve"> </w:t>
      </w:r>
      <w:r w:rsidRPr="00C92677">
        <w:rPr>
          <w:sz w:val="16"/>
          <w:szCs w:val="16"/>
        </w:rPr>
        <w:t xml:space="preserve">until which time they are deemed and certified as worthy for the purpose for which they are being donated.  If my donation does not prove worthy for its intended use, I understand that it will be returned to me.  </w:t>
      </w:r>
    </w:p>
    <w:p w14:paraId="3C6B5A75" w14:textId="77777777" w:rsidR="00787700" w:rsidRPr="00C92677" w:rsidRDefault="00787700" w:rsidP="00787700">
      <w:pPr>
        <w:ind w:left="-180" w:right="18"/>
        <w:rPr>
          <w:sz w:val="16"/>
          <w:szCs w:val="16"/>
        </w:rPr>
      </w:pPr>
    </w:p>
    <w:p w14:paraId="7D79FF82" w14:textId="77777777" w:rsidR="00787700" w:rsidRPr="00C92677" w:rsidRDefault="00787700" w:rsidP="00787700">
      <w:pPr>
        <w:ind w:left="-180" w:right="18"/>
        <w:rPr>
          <w:sz w:val="16"/>
          <w:szCs w:val="16"/>
        </w:rPr>
      </w:pPr>
      <w:r w:rsidRPr="00C92677">
        <w:rPr>
          <w:smallCaps/>
          <w:sz w:val="16"/>
          <w:szCs w:val="16"/>
        </w:rPr>
        <w:t>In testimony</w:t>
      </w:r>
      <w:r w:rsidRPr="00C92677">
        <w:rPr>
          <w:sz w:val="16"/>
          <w:szCs w:val="16"/>
        </w:rPr>
        <w:t xml:space="preserve"> whereby, witness my hand this</w:t>
      </w:r>
      <w:r w:rsidR="007C2028"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7C2028" w:rsidRPr="007C2028">
        <w:rPr>
          <w:sz w:val="20"/>
          <w:u w:val="single"/>
        </w:rPr>
        <w:instrText xml:space="preserve"> FORMTEXT </w:instrText>
      </w:r>
      <w:r w:rsidR="007C2028" w:rsidRPr="007C2028">
        <w:rPr>
          <w:sz w:val="20"/>
          <w:u w:val="single"/>
        </w:rPr>
      </w:r>
      <w:r w:rsidR="007C2028" w:rsidRPr="007C2028">
        <w:rPr>
          <w:sz w:val="20"/>
          <w:u w:val="single"/>
        </w:rPr>
        <w:fldChar w:fldCharType="separate"/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sz w:val="20"/>
          <w:u w:val="single"/>
        </w:rPr>
        <w:fldChar w:fldCharType="end"/>
      </w:r>
      <w:r w:rsidRPr="00C92677">
        <w:rPr>
          <w:sz w:val="16"/>
          <w:szCs w:val="16"/>
        </w:rPr>
        <w:t xml:space="preserve"> day of </w:t>
      </w:r>
      <w:r w:rsidR="007C2028"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7C2028" w:rsidRPr="007C2028">
        <w:rPr>
          <w:sz w:val="20"/>
          <w:u w:val="single"/>
        </w:rPr>
        <w:instrText xml:space="preserve"> FORMTEXT </w:instrText>
      </w:r>
      <w:r w:rsidR="007C2028" w:rsidRPr="007C2028">
        <w:rPr>
          <w:sz w:val="20"/>
          <w:u w:val="single"/>
        </w:rPr>
      </w:r>
      <w:r w:rsidR="007C2028" w:rsidRPr="007C2028">
        <w:rPr>
          <w:sz w:val="20"/>
          <w:u w:val="single"/>
        </w:rPr>
        <w:fldChar w:fldCharType="separate"/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sz w:val="20"/>
          <w:u w:val="single"/>
        </w:rPr>
        <w:fldChar w:fldCharType="end"/>
      </w:r>
      <w:r w:rsidRPr="00C92677">
        <w:rPr>
          <w:sz w:val="16"/>
          <w:szCs w:val="16"/>
        </w:rPr>
        <w:t>, 20</w:t>
      </w:r>
      <w:r w:rsidR="007C2028"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7C2028" w:rsidRPr="007C2028">
        <w:rPr>
          <w:sz w:val="20"/>
          <w:u w:val="single"/>
        </w:rPr>
        <w:instrText xml:space="preserve"> FORMTEXT </w:instrText>
      </w:r>
      <w:r w:rsidR="007C2028" w:rsidRPr="007C2028">
        <w:rPr>
          <w:sz w:val="20"/>
          <w:u w:val="single"/>
        </w:rPr>
      </w:r>
      <w:r w:rsidR="007C2028" w:rsidRPr="007C2028">
        <w:rPr>
          <w:sz w:val="20"/>
          <w:u w:val="single"/>
        </w:rPr>
        <w:fldChar w:fldCharType="separate"/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sz w:val="20"/>
          <w:u w:val="single"/>
        </w:rPr>
        <w:fldChar w:fldCharType="end"/>
      </w:r>
      <w:r w:rsidRPr="00C92677">
        <w:rPr>
          <w:sz w:val="16"/>
          <w:szCs w:val="16"/>
        </w:rPr>
        <w:t>.</w:t>
      </w:r>
    </w:p>
    <w:p w14:paraId="4C4C2998" w14:textId="77777777" w:rsidR="00787700" w:rsidRPr="00C92677" w:rsidRDefault="00787700" w:rsidP="00787700">
      <w:pPr>
        <w:ind w:left="-180" w:right="18"/>
        <w:rPr>
          <w:sz w:val="16"/>
          <w:szCs w:val="16"/>
        </w:rPr>
      </w:pPr>
    </w:p>
    <w:p w14:paraId="20E4805E" w14:textId="77777777" w:rsidR="00787700" w:rsidRPr="00C92677" w:rsidRDefault="00787700" w:rsidP="00787700">
      <w:pPr>
        <w:tabs>
          <w:tab w:val="left" w:pos="2790"/>
        </w:tabs>
        <w:ind w:left="-180" w:right="18"/>
        <w:rPr>
          <w:sz w:val="16"/>
          <w:szCs w:val="16"/>
        </w:rPr>
      </w:pPr>
      <w:r>
        <w:rPr>
          <w:sz w:val="16"/>
          <w:szCs w:val="16"/>
        </w:rPr>
        <w:tab/>
      </w:r>
      <w:r w:rsidRPr="00C92677">
        <w:rPr>
          <w:sz w:val="16"/>
          <w:szCs w:val="16"/>
        </w:rPr>
        <w:t xml:space="preserve">Grantor's </w:t>
      </w:r>
      <w:proofErr w:type="gramStart"/>
      <w:r w:rsidRPr="00C92677">
        <w:rPr>
          <w:sz w:val="16"/>
          <w:szCs w:val="16"/>
        </w:rPr>
        <w:t>signature:_</w:t>
      </w:r>
      <w:proofErr w:type="gramEnd"/>
      <w:r w:rsidRPr="00C92677">
        <w:rPr>
          <w:sz w:val="16"/>
          <w:szCs w:val="16"/>
        </w:rPr>
        <w:t>_______________________________________________________</w:t>
      </w:r>
    </w:p>
    <w:p w14:paraId="791D48F2" w14:textId="77777777" w:rsidR="00787700" w:rsidRPr="00C92677" w:rsidRDefault="00787700" w:rsidP="00787700">
      <w:pPr>
        <w:tabs>
          <w:tab w:val="left" w:pos="5130"/>
        </w:tabs>
        <w:ind w:left="-180" w:right="18"/>
        <w:rPr>
          <w:sz w:val="16"/>
          <w:szCs w:val="16"/>
        </w:rPr>
      </w:pPr>
    </w:p>
    <w:p w14:paraId="738471F5" w14:textId="77777777" w:rsidR="00787700" w:rsidRPr="00C92677" w:rsidRDefault="00787700" w:rsidP="00787700">
      <w:pPr>
        <w:tabs>
          <w:tab w:val="left" w:pos="5130"/>
        </w:tabs>
        <w:ind w:left="2790" w:right="18"/>
        <w:rPr>
          <w:i/>
          <w:sz w:val="16"/>
          <w:szCs w:val="16"/>
        </w:rPr>
      </w:pPr>
      <w:r w:rsidRPr="00C92677">
        <w:rPr>
          <w:sz w:val="16"/>
          <w:szCs w:val="16"/>
        </w:rPr>
        <w:t>Authorized Representative of: __</w:t>
      </w:r>
      <w:r w:rsidR="007C2028" w:rsidRPr="007C2028">
        <w:rPr>
          <w:sz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7C2028" w:rsidRPr="007C2028">
        <w:rPr>
          <w:sz w:val="20"/>
          <w:u w:val="single"/>
        </w:rPr>
        <w:instrText xml:space="preserve"> FORMTEXT </w:instrText>
      </w:r>
      <w:r w:rsidR="007C2028" w:rsidRPr="007C2028">
        <w:rPr>
          <w:sz w:val="20"/>
          <w:u w:val="single"/>
        </w:rPr>
      </w:r>
      <w:r w:rsidR="007C2028" w:rsidRPr="007C2028">
        <w:rPr>
          <w:sz w:val="20"/>
          <w:u w:val="single"/>
        </w:rPr>
        <w:fldChar w:fldCharType="separate"/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noProof/>
          <w:sz w:val="20"/>
          <w:u w:val="single"/>
        </w:rPr>
        <w:t> </w:t>
      </w:r>
      <w:r w:rsidR="007C2028" w:rsidRPr="007C2028">
        <w:rPr>
          <w:sz w:val="20"/>
          <w:u w:val="single"/>
        </w:rPr>
        <w:fldChar w:fldCharType="end"/>
      </w:r>
      <w:r w:rsidRPr="00C92677">
        <w:rPr>
          <w:sz w:val="16"/>
          <w:szCs w:val="16"/>
        </w:rPr>
        <w:t xml:space="preserve">______________________________________________ </w:t>
      </w:r>
      <w:r w:rsidRPr="00C92677">
        <w:rPr>
          <w:i/>
          <w:sz w:val="16"/>
          <w:szCs w:val="16"/>
        </w:rPr>
        <w:t>(if applicable)</w:t>
      </w:r>
    </w:p>
    <w:p w14:paraId="3B14C28F" w14:textId="77777777" w:rsidR="00787700" w:rsidRPr="00C92677" w:rsidRDefault="00787700" w:rsidP="00787700">
      <w:pPr>
        <w:tabs>
          <w:tab w:val="left" w:pos="5130"/>
          <w:tab w:val="left" w:pos="6030"/>
        </w:tabs>
        <w:ind w:left="-180" w:right="18"/>
        <w:rPr>
          <w:i/>
          <w:sz w:val="16"/>
          <w:szCs w:val="16"/>
        </w:rPr>
      </w:pPr>
      <w:r w:rsidRPr="00C92677">
        <w:rPr>
          <w:sz w:val="16"/>
          <w:szCs w:val="16"/>
        </w:rPr>
        <w:tab/>
      </w:r>
      <w:r w:rsidRPr="00C92677">
        <w:rPr>
          <w:i/>
          <w:sz w:val="16"/>
          <w:szCs w:val="16"/>
        </w:rPr>
        <w:t>Print Business/City/County/Entity Name</w:t>
      </w:r>
    </w:p>
    <w:p w14:paraId="2678B9D9" w14:textId="77777777" w:rsidR="00787700" w:rsidRPr="00C92677" w:rsidRDefault="00787700">
      <w:pPr>
        <w:pBdr>
          <w:bottom w:val="thinThickThinSmallGap" w:sz="18" w:space="1" w:color="auto"/>
        </w:pBdr>
        <w:rPr>
          <w:sz w:val="16"/>
          <w:szCs w:val="16"/>
        </w:rPr>
      </w:pPr>
    </w:p>
    <w:p w14:paraId="007E81C4" w14:textId="77777777" w:rsidR="00787700" w:rsidRPr="00C92677" w:rsidRDefault="00787700">
      <w:pPr>
        <w:pBdr>
          <w:bottom w:val="thinThickThinSmallGap" w:sz="18" w:space="1" w:color="auto"/>
        </w:pBdr>
        <w:rPr>
          <w:sz w:val="16"/>
          <w:szCs w:val="16"/>
        </w:rPr>
      </w:pPr>
    </w:p>
    <w:p w14:paraId="1044FE11" w14:textId="77777777" w:rsidR="00787700" w:rsidRDefault="008F78FE">
      <w:pPr>
        <w:rPr>
          <w:sz w:val="12"/>
        </w:rPr>
      </w:pPr>
      <w:r>
        <w:rPr>
          <w:noProof/>
          <w:sz w:val="12"/>
          <w:u w:val="single"/>
        </w:rPr>
        <w:pict w14:anchorId="792963E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15pt;margin-top:6.3pt;width:570.9pt;height:73.15pt;z-index:251660288" filled="f" stroked="f">
            <v:textbox style="mso-next-textbox:#_x0000_s1027">
              <w:txbxContent>
                <w:p w14:paraId="3FF6C234" w14:textId="77777777" w:rsidR="00787700" w:rsidRDefault="00787700" w:rsidP="00787700">
                  <w:pPr>
                    <w:pStyle w:val="BodyText"/>
                    <w:ind w:left="-90"/>
                    <w:rPr>
                      <w:sz w:val="16"/>
                      <w:szCs w:val="16"/>
                    </w:rPr>
                  </w:pPr>
                  <w:r w:rsidRPr="0093351A">
                    <w:rPr>
                      <w:b/>
                      <w:i/>
                      <w:smallCaps/>
                      <w:sz w:val="16"/>
                      <w:szCs w:val="16"/>
                      <w:u w:val="single"/>
                    </w:rPr>
                    <w:t>Warden/Division Head</w:t>
                  </w:r>
                  <w:r w:rsidRPr="0093351A">
                    <w:rPr>
                      <w:sz w:val="16"/>
                      <w:szCs w:val="16"/>
                    </w:rPr>
                    <w:t xml:space="preserve">:  </w:t>
                  </w:r>
                  <w:r w:rsidRPr="0093351A">
                    <w:rPr>
                      <w:b/>
                      <w:sz w:val="16"/>
                      <w:szCs w:val="16"/>
                    </w:rPr>
                    <w:t xml:space="preserve">All forms are due within </w:t>
                  </w: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93351A">
                    <w:rPr>
                      <w:b/>
                      <w:sz w:val="16"/>
                      <w:szCs w:val="16"/>
                    </w:rPr>
                    <w:t>5 days</w:t>
                  </w:r>
                  <w:r>
                    <w:rPr>
                      <w:b/>
                      <w:sz w:val="16"/>
                      <w:szCs w:val="16"/>
                    </w:rPr>
                    <w:t xml:space="preserve"> of signature </w:t>
                  </w:r>
                  <w:r>
                    <w:rPr>
                      <w:sz w:val="16"/>
                      <w:szCs w:val="16"/>
                    </w:rPr>
                    <w:t xml:space="preserve">including any </w:t>
                  </w:r>
                  <w:r w:rsidRPr="0093351A">
                    <w:rPr>
                      <w:sz w:val="16"/>
                      <w:szCs w:val="16"/>
                    </w:rPr>
                    <w:t>additional departmental approval</w:t>
                  </w:r>
                  <w:r>
                    <w:rPr>
                      <w:sz w:val="16"/>
                      <w:szCs w:val="16"/>
                    </w:rPr>
                    <w:t xml:space="preserve"> from below</w:t>
                  </w:r>
                  <w:r w:rsidRPr="0093351A">
                    <w:rPr>
                      <w:sz w:val="16"/>
                      <w:szCs w:val="16"/>
                    </w:rPr>
                    <w:t>:</w:t>
                  </w:r>
                </w:p>
                <w:p w14:paraId="78850B2C" w14:textId="77777777" w:rsidR="00787700" w:rsidRPr="0037206B" w:rsidRDefault="00787700" w:rsidP="00787700">
                  <w:pPr>
                    <w:pStyle w:val="BodyText"/>
                    <w:numPr>
                      <w:ilvl w:val="0"/>
                      <w:numId w:val="14"/>
                    </w:numPr>
                    <w:spacing w:line="240" w:lineRule="auto"/>
                    <w:ind w:righ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Computer Equipment-send </w:t>
                  </w:r>
                  <w:r w:rsidRPr="0037206B">
                    <w:rPr>
                      <w:sz w:val="16"/>
                      <w:szCs w:val="16"/>
                    </w:rPr>
                    <w:t>to IT (John Day</w:t>
                  </w:r>
                  <w:r>
                    <w:rPr>
                      <w:sz w:val="16"/>
                      <w:szCs w:val="16"/>
                    </w:rPr>
                    <w:t>, Program Administrator II</w:t>
                  </w:r>
                  <w:r w:rsidRPr="0037206B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Separate IT Approval Form</w:t>
                  </w:r>
                </w:p>
                <w:p w14:paraId="230A7F5D" w14:textId="77777777" w:rsidR="00787700" w:rsidRPr="0037206B" w:rsidRDefault="00787700" w:rsidP="00787700">
                  <w:pPr>
                    <w:pStyle w:val="BodyText"/>
                    <w:numPr>
                      <w:ilvl w:val="0"/>
                      <w:numId w:val="14"/>
                    </w:numPr>
                    <w:spacing w:line="240" w:lineRule="auto"/>
                    <w:ind w:righ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Any Building/Building Equipment (ie. 13,000 BTU AC Unit, Generator, Heat Pump) – send</w:t>
                  </w:r>
                  <w:r w:rsidRPr="0037206B">
                    <w:rPr>
                      <w:sz w:val="16"/>
                      <w:szCs w:val="16"/>
                    </w:rPr>
                    <w:t xml:space="preserve"> to Facilities (Frank Inmon</w:t>
                  </w:r>
                  <w:r>
                    <w:rPr>
                      <w:sz w:val="16"/>
                      <w:szCs w:val="16"/>
                    </w:rPr>
                    <w:t>, Director</w:t>
                  </w:r>
                  <w:r w:rsidRPr="0037206B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Separate IOC Approval</w:t>
                  </w:r>
                </w:p>
                <w:p w14:paraId="64C4C74F" w14:textId="77777777" w:rsidR="00787700" w:rsidRPr="0037206B" w:rsidRDefault="00787700" w:rsidP="00787700">
                  <w:pPr>
                    <w:pStyle w:val="BodyText"/>
                    <w:numPr>
                      <w:ilvl w:val="0"/>
                      <w:numId w:val="14"/>
                    </w:numPr>
                    <w:spacing w:line="240" w:lineRule="auto"/>
                    <w:ind w:right="0"/>
                    <w:rPr>
                      <w:sz w:val="16"/>
                      <w:szCs w:val="16"/>
                    </w:rPr>
                  </w:pPr>
                  <w:r w:rsidRPr="0037206B">
                    <w:rPr>
                      <w:sz w:val="16"/>
                      <w:szCs w:val="16"/>
                    </w:rPr>
                    <w:t>Vehicles, Highway Equipment</w:t>
                  </w:r>
                  <w:r>
                    <w:rPr>
                      <w:sz w:val="16"/>
                      <w:szCs w:val="16"/>
                    </w:rPr>
                    <w:t xml:space="preserve"> and Trailers-send to Fleet Management</w:t>
                  </w:r>
                  <w:r w:rsidRPr="0037206B">
                    <w:rPr>
                      <w:sz w:val="16"/>
                      <w:szCs w:val="16"/>
                    </w:rPr>
                    <w:t xml:space="preserve"> Department (</w:t>
                  </w:r>
                  <w:r>
                    <w:rPr>
                      <w:sz w:val="16"/>
                      <w:szCs w:val="16"/>
                    </w:rPr>
                    <w:t xml:space="preserve">Robert Cade, </w:t>
                  </w:r>
                  <w:proofErr w:type="gramStart"/>
                  <w:r>
                    <w:rPr>
                      <w:sz w:val="16"/>
                      <w:szCs w:val="16"/>
                    </w:rPr>
                    <w:t>Manager</w:t>
                  </w:r>
                  <w:r w:rsidRPr="0037206B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 Separate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Vehicle Assessment Form</w:t>
                  </w:r>
                </w:p>
                <w:p w14:paraId="6C1F0833" w14:textId="77777777" w:rsidR="00787700" w:rsidRDefault="00787700" w:rsidP="00787700">
                  <w:pPr>
                    <w:pStyle w:val="BodyText"/>
                    <w:numPr>
                      <w:ilvl w:val="0"/>
                      <w:numId w:val="14"/>
                    </w:numPr>
                    <w:spacing w:line="240" w:lineRule="auto"/>
                    <w:ind w:right="0"/>
                    <w:rPr>
                      <w:sz w:val="16"/>
                      <w:szCs w:val="16"/>
                    </w:rPr>
                  </w:pPr>
                  <w:r w:rsidRPr="0037206B">
                    <w:rPr>
                      <w:sz w:val="16"/>
                      <w:szCs w:val="16"/>
                    </w:rPr>
                    <w:t>Animals-send to Agribusiness</w:t>
                  </w:r>
                  <w:r>
                    <w:rPr>
                      <w:sz w:val="16"/>
                      <w:szCs w:val="16"/>
                    </w:rPr>
                    <w:t>, Land &amp; Minerals</w:t>
                  </w:r>
                  <w:r w:rsidRPr="0037206B">
                    <w:rPr>
                      <w:sz w:val="16"/>
                      <w:szCs w:val="16"/>
                    </w:rPr>
                    <w:t xml:space="preserve"> (Matt Demny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sz w:val="16"/>
                      <w:szCs w:val="16"/>
                    </w:rPr>
                    <w:t>Director</w:t>
                  </w:r>
                  <w:r w:rsidRPr="0037206B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 Separate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IOC Approval</w:t>
                  </w:r>
                </w:p>
                <w:p w14:paraId="7D8A78F2" w14:textId="77777777" w:rsidR="00787700" w:rsidRPr="0037206B" w:rsidRDefault="00787700" w:rsidP="00453908">
                  <w:pPr>
                    <w:pStyle w:val="BodyText"/>
                    <w:ind w:left="360"/>
                    <w:rPr>
                      <w:sz w:val="16"/>
                      <w:szCs w:val="16"/>
                    </w:rPr>
                  </w:pPr>
                </w:p>
                <w:p w14:paraId="444ED5D3" w14:textId="77777777" w:rsidR="00787700" w:rsidRPr="0037206B" w:rsidRDefault="00787700" w:rsidP="00E10544">
                  <w:pPr>
                    <w:pStyle w:val="BodyText"/>
                    <w:ind w:left="360"/>
                    <w:rPr>
                      <w:sz w:val="16"/>
                      <w:szCs w:val="16"/>
                    </w:rPr>
                  </w:pPr>
                </w:p>
                <w:p w14:paraId="1F6DC783" w14:textId="77777777" w:rsidR="00787700" w:rsidRDefault="00787700">
                  <w:pPr>
                    <w:pStyle w:val="BodyText"/>
                    <w:rPr>
                      <w:sz w:val="14"/>
                    </w:rPr>
                  </w:pPr>
                </w:p>
                <w:p w14:paraId="518BA77C" w14:textId="77777777" w:rsidR="00787700" w:rsidRDefault="00787700">
                  <w:pPr>
                    <w:pStyle w:val="BodyText"/>
                    <w:rPr>
                      <w:sz w:val="14"/>
                    </w:rPr>
                  </w:pPr>
                </w:p>
                <w:p w14:paraId="75A5110B" w14:textId="77777777" w:rsidR="00787700" w:rsidRDefault="00787700">
                  <w:pPr>
                    <w:pStyle w:val="BodyText"/>
                    <w:rPr>
                      <w:sz w:val="14"/>
                    </w:rPr>
                  </w:pPr>
                </w:p>
                <w:p w14:paraId="588BBA65" w14:textId="77777777" w:rsidR="00787700" w:rsidRDefault="00787700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14:paraId="41D39F0E" w14:textId="77777777" w:rsidR="00787700" w:rsidRDefault="00787700">
      <w:pPr>
        <w:spacing w:after="40"/>
        <w:rPr>
          <w:b/>
          <w:smallCaps/>
          <w:sz w:val="22"/>
        </w:rPr>
      </w:pPr>
    </w:p>
    <w:p w14:paraId="6E89A8FF" w14:textId="77777777" w:rsidR="00787700" w:rsidRDefault="00787700">
      <w:pPr>
        <w:spacing w:after="40"/>
        <w:rPr>
          <w:b/>
          <w:smallCaps/>
          <w:sz w:val="22"/>
        </w:rPr>
      </w:pPr>
    </w:p>
    <w:p w14:paraId="32253D1E" w14:textId="77777777" w:rsidR="00787700" w:rsidRDefault="00787700">
      <w:pPr>
        <w:spacing w:after="40"/>
        <w:rPr>
          <w:b/>
          <w:smallCaps/>
          <w:sz w:val="22"/>
        </w:rPr>
      </w:pPr>
    </w:p>
    <w:p w14:paraId="59A672C0" w14:textId="77777777" w:rsidR="00787700" w:rsidRDefault="00787700">
      <w:pPr>
        <w:spacing w:after="40"/>
        <w:rPr>
          <w:b/>
          <w:smallCaps/>
          <w:sz w:val="22"/>
        </w:rPr>
      </w:pPr>
    </w:p>
    <w:p w14:paraId="618D1B32" w14:textId="77777777" w:rsidR="00787700" w:rsidRDefault="00787700">
      <w:pPr>
        <w:spacing w:after="40"/>
        <w:rPr>
          <w:b/>
          <w:smallCaps/>
          <w:sz w:val="22"/>
        </w:rPr>
      </w:pPr>
    </w:p>
    <w:p w14:paraId="7D593922" w14:textId="77777777" w:rsidR="00787700" w:rsidRPr="00C92677" w:rsidRDefault="00787700" w:rsidP="001F6420">
      <w:pPr>
        <w:spacing w:after="40"/>
        <w:rPr>
          <w:sz w:val="16"/>
          <w:szCs w:val="16"/>
        </w:rPr>
      </w:pPr>
      <w:r w:rsidRPr="00C92677">
        <w:rPr>
          <w:b/>
          <w:smallCaps/>
          <w:sz w:val="16"/>
          <w:szCs w:val="16"/>
        </w:rPr>
        <w:t>Statement by Warden or Division Head</w:t>
      </w:r>
      <w:r w:rsidRPr="00C92677">
        <w:rPr>
          <w:sz w:val="16"/>
          <w:szCs w:val="16"/>
        </w:rPr>
        <w:t xml:space="preserve">: </w:t>
      </w:r>
    </w:p>
    <w:p w14:paraId="62F1C3BD" w14:textId="77777777" w:rsidR="00787700" w:rsidRPr="00C92677" w:rsidRDefault="00787700" w:rsidP="001F6420">
      <w:pPr>
        <w:spacing w:line="360" w:lineRule="auto"/>
        <w:rPr>
          <w:sz w:val="16"/>
          <w:szCs w:val="16"/>
        </w:rPr>
      </w:pPr>
      <w:r w:rsidRPr="00C92677">
        <w:rPr>
          <w:sz w:val="16"/>
          <w:szCs w:val="16"/>
        </w:rPr>
        <w:t xml:space="preserve">This is to acknowledge willingness to accept the above-mentioned donation when approved by the </w:t>
      </w:r>
      <w:r w:rsidRPr="00C92677">
        <w:rPr>
          <w:smallCaps/>
          <w:sz w:val="16"/>
          <w:szCs w:val="16"/>
        </w:rPr>
        <w:t xml:space="preserve">Texas Board of Criminal Justice </w:t>
      </w:r>
      <w:smartTag w:uri="urn:schemas-microsoft-com:office:smarttags" w:element="stockticker">
        <w:r w:rsidRPr="00C92677">
          <w:rPr>
            <w:smallCaps/>
            <w:sz w:val="16"/>
            <w:szCs w:val="16"/>
          </w:rPr>
          <w:t>and</w:t>
        </w:r>
      </w:smartTag>
      <w:r w:rsidRPr="00C92677">
        <w:rPr>
          <w:smallCaps/>
          <w:sz w:val="16"/>
          <w:szCs w:val="16"/>
        </w:rPr>
        <w:t xml:space="preserve">/or director of accounting </w:t>
      </w:r>
      <w:smartTag w:uri="urn:schemas-microsoft-com:office:smarttags" w:element="stockticker">
        <w:r w:rsidRPr="00C92677">
          <w:rPr>
            <w:smallCaps/>
            <w:sz w:val="16"/>
            <w:szCs w:val="16"/>
          </w:rPr>
          <w:t>and</w:t>
        </w:r>
      </w:smartTag>
      <w:r w:rsidRPr="00C92677">
        <w:rPr>
          <w:smallCaps/>
          <w:sz w:val="16"/>
          <w:szCs w:val="16"/>
        </w:rPr>
        <w:t xml:space="preserve"> business services</w:t>
      </w:r>
      <w:r w:rsidRPr="00C92677">
        <w:rPr>
          <w:sz w:val="16"/>
          <w:szCs w:val="16"/>
        </w:rPr>
        <w:t xml:space="preserve"> for the intended use of</w:t>
      </w:r>
      <w:r w:rsidR="007C2028">
        <w:rPr>
          <w:sz w:val="16"/>
          <w:szCs w:val="16"/>
        </w:rPr>
        <w:t xml:space="preserve"> benefiting the Computer Recovery Program.</w:t>
      </w:r>
      <w:r w:rsidRPr="00C92677">
        <w:rPr>
          <w:sz w:val="16"/>
          <w:szCs w:val="16"/>
        </w:rPr>
        <w:t xml:space="preserve"> </w:t>
      </w:r>
    </w:p>
    <w:p w14:paraId="6FEF0332" w14:textId="77777777" w:rsidR="00787700" w:rsidRDefault="00787700" w:rsidP="001F6420">
      <w:pPr>
        <w:rPr>
          <w:sz w:val="12"/>
        </w:rPr>
      </w:pPr>
      <w:r>
        <w:rPr>
          <w:sz w:val="12"/>
        </w:rPr>
        <w:t xml:space="preserve">       </w:t>
      </w:r>
    </w:p>
    <w:p w14:paraId="3F5A97B1" w14:textId="77777777" w:rsidR="00787700" w:rsidRDefault="00787700" w:rsidP="001F642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_______________________________________________</w:t>
      </w:r>
    </w:p>
    <w:p w14:paraId="117A24F7" w14:textId="77777777" w:rsidR="00787700" w:rsidRPr="00C111FB" w:rsidRDefault="00787700" w:rsidP="00C111FB">
      <w:pPr>
        <w:spacing w:after="4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Warden/Dept. Head Signature</w:t>
      </w:r>
      <w:r>
        <w:rPr>
          <w:b/>
          <w:sz w:val="14"/>
          <w:szCs w:val="14"/>
        </w:rPr>
        <w:tab/>
        <w:t xml:space="preserve">                                                           Date</w:t>
      </w:r>
    </w:p>
    <w:p w14:paraId="15E8CC09" w14:textId="77777777" w:rsidR="00787700" w:rsidRDefault="00787700">
      <w:pPr>
        <w:spacing w:after="40"/>
        <w:rPr>
          <w:b/>
          <w:smallCaps/>
          <w:sz w:val="22"/>
        </w:rPr>
      </w:pPr>
    </w:p>
    <w:p w14:paraId="1EE82081" w14:textId="77777777" w:rsidR="00787700" w:rsidRPr="00787700" w:rsidRDefault="00787700" w:rsidP="00787700">
      <w:pPr>
        <w:pStyle w:val="NoSpacing"/>
        <w:ind w:right="-162"/>
        <w:rPr>
          <w:b/>
          <w:sz w:val="14"/>
          <w:szCs w:val="14"/>
        </w:rPr>
      </w:pPr>
      <w:r w:rsidRPr="00787700">
        <w:rPr>
          <w:b/>
          <w:sz w:val="14"/>
          <w:szCs w:val="14"/>
        </w:rPr>
        <w:t>All donation requests must be sent to Property Accounting-Accounting &amp; Business Services, P.O. Box 4015, Huntsville, Texas 77342</w:t>
      </w:r>
    </w:p>
    <w:p w14:paraId="4A33C749" w14:textId="77777777" w:rsidR="00787700" w:rsidRPr="00787700" w:rsidRDefault="00787700" w:rsidP="00787700">
      <w:pPr>
        <w:pStyle w:val="NoSpacing"/>
        <w:ind w:right="-162"/>
        <w:rPr>
          <w:sz w:val="14"/>
          <w:szCs w:val="14"/>
        </w:rPr>
      </w:pPr>
      <w:r w:rsidRPr="00787700">
        <w:rPr>
          <w:sz w:val="14"/>
          <w:szCs w:val="14"/>
        </w:rPr>
        <w:t>(If approved by the Board and/or director of Accounting &amp; Business Services, this form will be returned to you with confirmation of that approval or you will be notified if the donation is disapproved)</w:t>
      </w:r>
    </w:p>
    <w:p w14:paraId="3F710DDE" w14:textId="77777777" w:rsidR="00787700" w:rsidRDefault="00787700" w:rsidP="00C92677">
      <w:pPr>
        <w:pStyle w:val="BodyText"/>
        <w:tabs>
          <w:tab w:val="center" w:pos="5760"/>
          <w:tab w:val="left" w:pos="979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                                                                                                              </w:t>
      </w:r>
    </w:p>
    <w:p w14:paraId="6F2DC906" w14:textId="77777777" w:rsidR="00787700" w:rsidRDefault="00787700" w:rsidP="00787700">
      <w:pPr>
        <w:pStyle w:val="BodyText"/>
        <w:pBdr>
          <w:bottom w:val="thinThickThinSmallGap" w:sz="18" w:space="0" w:color="auto"/>
        </w:pBdr>
        <w:ind w:left="0"/>
        <w:rPr>
          <w:sz w:val="12"/>
        </w:rPr>
      </w:pPr>
      <w:r>
        <w:rPr>
          <w:sz w:val="12"/>
        </w:rPr>
        <w:t>Form Obtained from TDCJ Intranet 9/1/2017</w:t>
      </w:r>
    </w:p>
    <w:p w14:paraId="4A85E10B" w14:textId="77777777" w:rsidR="00C71FBC" w:rsidRDefault="00C71FBC" w:rsidP="00DE67DA">
      <w:pPr>
        <w:rPr>
          <w:sz w:val="12"/>
        </w:rPr>
      </w:pPr>
    </w:p>
    <w:p w14:paraId="0D173233" w14:textId="77777777" w:rsidR="00C71FBC" w:rsidRDefault="00C71FBC">
      <w:pPr>
        <w:rPr>
          <w:sz w:val="12"/>
        </w:rPr>
      </w:pPr>
      <w:r>
        <w:rPr>
          <w:sz w:val="12"/>
        </w:rPr>
        <w:br w:type="page"/>
      </w:r>
    </w:p>
    <w:p w14:paraId="4DED81C7" w14:textId="77777777" w:rsidR="00C71FBC" w:rsidRDefault="00C71FBC">
      <w:pPr>
        <w:pStyle w:val="Heading6"/>
        <w:rPr>
          <w:b w:val="0"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7"/>
        <w:gridCol w:w="8453"/>
      </w:tblGrid>
      <w:tr w:rsidR="00C71FBC" w14:paraId="26EC49E2" w14:textId="77777777" w:rsidTr="00F66C2C">
        <w:trPr>
          <w:trHeight w:val="240"/>
          <w:jc w:val="center"/>
        </w:trPr>
        <w:tc>
          <w:tcPr>
            <w:tcW w:w="2437" w:type="dxa"/>
            <w:tcBorders>
              <w:bottom w:val="single" w:sz="6" w:space="0" w:color="auto"/>
            </w:tcBorders>
          </w:tcPr>
          <w:p w14:paraId="2B98926D" w14:textId="77777777" w:rsidR="00C71FBC" w:rsidRDefault="008F78FE" w:rsidP="00473041">
            <w:r>
              <w:rPr>
                <w:noProof/>
              </w:rPr>
              <w:object w:dxaOrig="1440" w:dyaOrig="1440" w14:anchorId="43EB1FD0">
                <v:shape id="_x0000_s1029" type="#_x0000_t75" style="position:absolute;margin-left:27.1pt;margin-top:-.5pt;width:59.75pt;height:53.6pt;z-index:251663360;visibility:visible;mso-wrap-edited:f" o:allowincell="f" fillcolor="window">
                  <v:imagedata r:id="rId8" o:title=""/>
                  <w10:anchorlock/>
                </v:shape>
                <o:OLEObject Type="Embed" ProgID="Word.Picture.8" ShapeID="_x0000_s1029" DrawAspect="Content" ObjectID="_1678003306" r:id="rId10"/>
              </w:object>
            </w:r>
            <w:r w:rsidR="00C71FBC">
              <w:t xml:space="preserve">     </w:t>
            </w:r>
          </w:p>
        </w:tc>
        <w:tc>
          <w:tcPr>
            <w:tcW w:w="8453" w:type="dxa"/>
            <w:tcBorders>
              <w:bottom w:val="single" w:sz="6" w:space="0" w:color="auto"/>
            </w:tcBorders>
          </w:tcPr>
          <w:p w14:paraId="17361EFD" w14:textId="77777777" w:rsidR="00C71FBC" w:rsidRDefault="00C71FBC" w:rsidP="00473041">
            <w:pPr>
              <w:jc w:val="center"/>
              <w:rPr>
                <w:b/>
                <w:sz w:val="16"/>
              </w:rPr>
            </w:pPr>
          </w:p>
          <w:p w14:paraId="124F9D04" w14:textId="77777777" w:rsidR="00C71FBC" w:rsidRDefault="00C71FBC" w:rsidP="004730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TEXAS DEPARTMENT OF CRIMINAL JUSTICE</w:t>
            </w:r>
          </w:p>
          <w:p w14:paraId="13475269" w14:textId="77777777" w:rsidR="00C71FBC" w:rsidRDefault="00C71FBC" w:rsidP="00473041">
            <w:pPr>
              <w:jc w:val="center"/>
              <w:rPr>
                <w:b/>
                <w:sz w:val="16"/>
              </w:rPr>
            </w:pPr>
          </w:p>
          <w:p w14:paraId="32314336" w14:textId="77777777" w:rsidR="00C71FBC" w:rsidRDefault="00C71FBC" w:rsidP="00473041">
            <w:pPr>
              <w:spacing w:after="120"/>
              <w:jc w:val="center"/>
            </w:pPr>
            <w:r>
              <w:rPr>
                <w:b/>
                <w:sz w:val="28"/>
              </w:rPr>
              <w:t>PERSONAL PROPERTY DONATION</w:t>
            </w:r>
          </w:p>
        </w:tc>
      </w:tr>
    </w:tbl>
    <w:p w14:paraId="51DB1FB8" w14:textId="77777777" w:rsidR="00C71FBC" w:rsidRDefault="00C71F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070"/>
        <w:gridCol w:w="810"/>
        <w:gridCol w:w="1980"/>
        <w:gridCol w:w="1980"/>
        <w:gridCol w:w="2559"/>
      </w:tblGrid>
      <w:tr w:rsidR="00C71FBC" w14:paraId="77186E9A" w14:textId="77777777" w:rsidTr="00F66C2C">
        <w:trPr>
          <w:cantSplit/>
          <w:trHeight w:hRule="exact" w:val="240"/>
        </w:trPr>
        <w:tc>
          <w:tcPr>
            <w:tcW w:w="3438" w:type="dxa"/>
            <w:gridSpan w:val="2"/>
          </w:tcPr>
          <w:p w14:paraId="5E5CADA8" w14:textId="77777777" w:rsidR="00C71FBC" w:rsidRDefault="00C71FBC" w:rsidP="005A6B0E"/>
        </w:tc>
        <w:tc>
          <w:tcPr>
            <w:tcW w:w="2790" w:type="dxa"/>
            <w:gridSpan w:val="2"/>
          </w:tcPr>
          <w:p w14:paraId="247F01BD" w14:textId="77777777" w:rsidR="00C71FBC" w:rsidRDefault="00C71FBC" w:rsidP="005A6B0E">
            <w:pPr>
              <w:pStyle w:val="Header"/>
              <w:tabs>
                <w:tab w:val="clear" w:pos="4320"/>
              </w:tabs>
            </w:pPr>
          </w:p>
        </w:tc>
        <w:tc>
          <w:tcPr>
            <w:tcW w:w="1980" w:type="dxa"/>
          </w:tcPr>
          <w:p w14:paraId="3772853B" w14:textId="77777777" w:rsidR="00C71FBC" w:rsidRDefault="00C71FBC" w:rsidP="005A6B0E">
            <w:pPr>
              <w:jc w:val="right"/>
              <w:rPr>
                <w:sz w:val="20"/>
              </w:rPr>
            </w:pPr>
            <w:r>
              <w:rPr>
                <w:sz w:val="20"/>
              </w:rPr>
              <w:t>Unit Name: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3F6DEC8B" w14:textId="77777777" w:rsidR="00C71FBC" w:rsidRDefault="00C71FBC" w:rsidP="005A6B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0" w:name="Text1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C71FBC" w14:paraId="39DC0E41" w14:textId="77777777" w:rsidTr="00F66C2C">
        <w:trPr>
          <w:cantSplit/>
          <w:trHeight w:hRule="exact" w:val="240"/>
        </w:trPr>
        <w:tc>
          <w:tcPr>
            <w:tcW w:w="3438" w:type="dxa"/>
            <w:gridSpan w:val="2"/>
          </w:tcPr>
          <w:p w14:paraId="7F580F8A" w14:textId="77777777" w:rsidR="00C71FBC" w:rsidRDefault="00C71FBC" w:rsidP="005A6B0E"/>
        </w:tc>
        <w:tc>
          <w:tcPr>
            <w:tcW w:w="2790" w:type="dxa"/>
            <w:gridSpan w:val="2"/>
          </w:tcPr>
          <w:p w14:paraId="70591C3D" w14:textId="77777777" w:rsidR="00C71FBC" w:rsidRDefault="00C71FBC" w:rsidP="005A6B0E"/>
        </w:tc>
        <w:tc>
          <w:tcPr>
            <w:tcW w:w="1980" w:type="dxa"/>
          </w:tcPr>
          <w:p w14:paraId="259D3AC9" w14:textId="77777777" w:rsidR="00C71FBC" w:rsidRDefault="00C71FBC" w:rsidP="005A6B0E">
            <w:pPr>
              <w:jc w:val="right"/>
            </w:pPr>
          </w:p>
        </w:tc>
        <w:tc>
          <w:tcPr>
            <w:tcW w:w="2559" w:type="dxa"/>
          </w:tcPr>
          <w:p w14:paraId="1BE4F6C8" w14:textId="77777777" w:rsidR="00C71FBC" w:rsidRDefault="00C71FBC" w:rsidP="005A6B0E"/>
        </w:tc>
      </w:tr>
      <w:tr w:rsidR="00C71FBC" w14:paraId="67AAEE0F" w14:textId="77777777" w:rsidTr="00F66C2C">
        <w:trPr>
          <w:cantSplit/>
          <w:trHeight w:hRule="exact" w:val="240"/>
        </w:trPr>
        <w:tc>
          <w:tcPr>
            <w:tcW w:w="1368" w:type="dxa"/>
          </w:tcPr>
          <w:p w14:paraId="4A1BA4E9" w14:textId="77777777" w:rsidR="00C71FBC" w:rsidRDefault="00C71FBC" w:rsidP="005A6B0E"/>
        </w:tc>
        <w:tc>
          <w:tcPr>
            <w:tcW w:w="2070" w:type="dxa"/>
          </w:tcPr>
          <w:p w14:paraId="21925B8F" w14:textId="77777777" w:rsidR="00C71FBC" w:rsidRDefault="00C71FBC" w:rsidP="005A6B0E"/>
        </w:tc>
        <w:tc>
          <w:tcPr>
            <w:tcW w:w="2790" w:type="dxa"/>
            <w:gridSpan w:val="2"/>
          </w:tcPr>
          <w:p w14:paraId="06CF396C" w14:textId="77777777" w:rsidR="00C71FBC" w:rsidRDefault="00C71FBC" w:rsidP="005A6B0E"/>
        </w:tc>
        <w:tc>
          <w:tcPr>
            <w:tcW w:w="1980" w:type="dxa"/>
          </w:tcPr>
          <w:p w14:paraId="56DA87C0" w14:textId="77777777" w:rsidR="00C71FBC" w:rsidRDefault="00C71FBC" w:rsidP="005A6B0E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1896AE57" w14:textId="77777777" w:rsidR="00C71FBC" w:rsidRDefault="00C71FBC" w:rsidP="005A6B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" w:name="Text1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71FBC" w14:paraId="7BA4E8B6" w14:textId="77777777" w:rsidTr="00F66C2C">
        <w:trPr>
          <w:cantSplit/>
          <w:trHeight w:hRule="exact" w:val="160"/>
        </w:trPr>
        <w:tc>
          <w:tcPr>
            <w:tcW w:w="3438" w:type="dxa"/>
            <w:gridSpan w:val="2"/>
          </w:tcPr>
          <w:p w14:paraId="237BA6F8" w14:textId="77777777" w:rsidR="00C71FBC" w:rsidRDefault="00C71FBC" w:rsidP="005A6B0E"/>
        </w:tc>
        <w:tc>
          <w:tcPr>
            <w:tcW w:w="2790" w:type="dxa"/>
            <w:gridSpan w:val="2"/>
          </w:tcPr>
          <w:p w14:paraId="59C132B0" w14:textId="77777777" w:rsidR="00C71FBC" w:rsidRDefault="00C71FBC" w:rsidP="005A6B0E"/>
        </w:tc>
        <w:tc>
          <w:tcPr>
            <w:tcW w:w="1980" w:type="dxa"/>
          </w:tcPr>
          <w:p w14:paraId="63C2656C" w14:textId="77777777" w:rsidR="00C71FBC" w:rsidRDefault="00C71FBC" w:rsidP="005A6B0E">
            <w:pPr>
              <w:jc w:val="right"/>
              <w:rPr>
                <w:sz w:val="20"/>
              </w:rPr>
            </w:pPr>
          </w:p>
        </w:tc>
        <w:tc>
          <w:tcPr>
            <w:tcW w:w="2559" w:type="dxa"/>
          </w:tcPr>
          <w:p w14:paraId="33B9D81F" w14:textId="77777777" w:rsidR="00C71FBC" w:rsidRDefault="00C71FBC" w:rsidP="005A6B0E">
            <w:pPr>
              <w:rPr>
                <w:sz w:val="20"/>
              </w:rPr>
            </w:pPr>
          </w:p>
        </w:tc>
      </w:tr>
      <w:tr w:rsidR="00C71FBC" w14:paraId="43D60EA8" w14:textId="77777777" w:rsidTr="00F66C2C">
        <w:trPr>
          <w:cantSplit/>
          <w:trHeight w:hRule="exact" w:val="240"/>
        </w:trPr>
        <w:tc>
          <w:tcPr>
            <w:tcW w:w="4248" w:type="dxa"/>
            <w:gridSpan w:val="3"/>
          </w:tcPr>
          <w:p w14:paraId="00808AF4" w14:textId="77777777" w:rsidR="00C71FBC" w:rsidRDefault="00C71FBC" w:rsidP="005A6B0E">
            <w:pPr>
              <w:rPr>
                <w:b/>
              </w:rPr>
            </w:pPr>
          </w:p>
        </w:tc>
        <w:tc>
          <w:tcPr>
            <w:tcW w:w="1980" w:type="dxa"/>
          </w:tcPr>
          <w:p w14:paraId="5E5F576E" w14:textId="77777777" w:rsidR="00C71FBC" w:rsidRDefault="00C71FBC" w:rsidP="005A6B0E"/>
        </w:tc>
        <w:tc>
          <w:tcPr>
            <w:tcW w:w="1980" w:type="dxa"/>
          </w:tcPr>
          <w:p w14:paraId="0AA9F7EC" w14:textId="77777777" w:rsidR="00C71FBC" w:rsidRDefault="00C71FBC" w:rsidP="005A6B0E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Telephone/Ext.: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3598D953" w14:textId="77777777" w:rsidR="00C71FBC" w:rsidRDefault="00C71FBC" w:rsidP="005A6B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" w:name="Text1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05FD2424" w14:textId="77777777" w:rsidR="00C71FBC" w:rsidRDefault="00C71FBC" w:rsidP="00F66C2C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Continuation Page:</w:t>
      </w:r>
    </w:p>
    <w:tbl>
      <w:tblPr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720"/>
        <w:gridCol w:w="2340"/>
        <w:gridCol w:w="1710"/>
        <w:gridCol w:w="1620"/>
        <w:gridCol w:w="1710"/>
      </w:tblGrid>
      <w:tr w:rsidR="00C71FBC" w14:paraId="7EAA5B17" w14:textId="77777777" w:rsidTr="00012856">
        <w:trPr>
          <w:trHeight w:val="521"/>
          <w:jc w:val="center"/>
        </w:trPr>
        <w:tc>
          <w:tcPr>
            <w:tcW w:w="3157" w:type="dxa"/>
          </w:tcPr>
          <w:p w14:paraId="5B603C23" w14:textId="77777777" w:rsidR="00C71FBC" w:rsidRDefault="00C71FBC" w:rsidP="005A6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</w:t>
            </w:r>
          </w:p>
          <w:p w14:paraId="15EFFA5C" w14:textId="77777777" w:rsidR="00C71FBC" w:rsidRDefault="00C71FBC" w:rsidP="0001285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Items Donated</w:t>
            </w:r>
          </w:p>
        </w:tc>
        <w:tc>
          <w:tcPr>
            <w:tcW w:w="720" w:type="dxa"/>
          </w:tcPr>
          <w:p w14:paraId="326467A0" w14:textId="77777777" w:rsidR="00C71FBC" w:rsidRDefault="00C71FBC" w:rsidP="005A6B0E">
            <w:pPr>
              <w:jc w:val="center"/>
              <w:rPr>
                <w:b/>
              </w:rPr>
            </w:pPr>
          </w:p>
          <w:p w14:paraId="50E8348C" w14:textId="77777777" w:rsidR="00C71FBC" w:rsidRDefault="00C71FBC" w:rsidP="005A6B0E">
            <w:pPr>
              <w:pStyle w:val="Heading1"/>
            </w:pPr>
            <w:r>
              <w:t>Qty</w:t>
            </w:r>
          </w:p>
        </w:tc>
        <w:tc>
          <w:tcPr>
            <w:tcW w:w="2340" w:type="dxa"/>
          </w:tcPr>
          <w:p w14:paraId="7734CD60" w14:textId="77777777" w:rsidR="00C71FBC" w:rsidRDefault="00C71FBC" w:rsidP="005A6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Manufacturer Model</w:t>
            </w:r>
          </w:p>
          <w:p w14:paraId="3FB7D901" w14:textId="77777777" w:rsidR="00C71FBC" w:rsidRDefault="00C71FBC" w:rsidP="005A6B0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&amp; Serial Numbers</w:t>
            </w:r>
          </w:p>
        </w:tc>
        <w:tc>
          <w:tcPr>
            <w:tcW w:w="1710" w:type="dxa"/>
          </w:tcPr>
          <w:p w14:paraId="0B0CE265" w14:textId="77777777" w:rsidR="00C71FBC" w:rsidRDefault="00C71FBC" w:rsidP="005A6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Original</w:t>
            </w:r>
          </w:p>
          <w:p w14:paraId="0855E6CE" w14:textId="77777777" w:rsidR="00C71FBC" w:rsidRDefault="00C71FBC" w:rsidP="005A6B0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Acquisition Date</w:t>
            </w:r>
          </w:p>
        </w:tc>
        <w:tc>
          <w:tcPr>
            <w:tcW w:w="1620" w:type="dxa"/>
          </w:tcPr>
          <w:p w14:paraId="62842375" w14:textId="77777777" w:rsidR="00C71FBC" w:rsidRDefault="00C71FBC" w:rsidP="005A6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 Market Value Unit Cost</w:t>
            </w:r>
          </w:p>
        </w:tc>
        <w:tc>
          <w:tcPr>
            <w:tcW w:w="1710" w:type="dxa"/>
          </w:tcPr>
          <w:p w14:paraId="0251294F" w14:textId="77777777" w:rsidR="00C71FBC" w:rsidRDefault="00C71FBC" w:rsidP="0001285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Fair Market Value Total Cost</w:t>
            </w:r>
          </w:p>
        </w:tc>
      </w:tr>
      <w:tr w:rsidR="00C71FBC" w14:paraId="2859A6F7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687585AE" w14:textId="77777777" w:rsidR="00C71FBC" w:rsidRDefault="00C71FBC" w:rsidP="005A6B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"/>
        <w:tc>
          <w:tcPr>
            <w:tcW w:w="720" w:type="dxa"/>
          </w:tcPr>
          <w:p w14:paraId="7F964C95" w14:textId="77777777" w:rsidR="00C71FBC" w:rsidRDefault="00C71FBC" w:rsidP="005A6B0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40" w:type="dxa"/>
          </w:tcPr>
          <w:p w14:paraId="4404F14E" w14:textId="77777777" w:rsidR="00C71FBC" w:rsidRDefault="00C71FBC" w:rsidP="005A6B0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10" w:type="dxa"/>
          </w:tcPr>
          <w:p w14:paraId="0CAA1CDF" w14:textId="77777777" w:rsidR="00C71FBC" w:rsidRDefault="00C71FBC" w:rsidP="005A6B0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20" w:type="dxa"/>
          </w:tcPr>
          <w:p w14:paraId="75226130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42F767E5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5E6C9CC2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1267255B" w14:textId="77777777" w:rsidR="00C71FBC" w:rsidRDefault="00C71FBC" w:rsidP="005A6B0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0" w:type="dxa"/>
          </w:tcPr>
          <w:p w14:paraId="1A10BC73" w14:textId="77777777" w:rsidR="00C71FBC" w:rsidRDefault="00C71FBC" w:rsidP="005A6B0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40" w:type="dxa"/>
          </w:tcPr>
          <w:p w14:paraId="0F1A3796" w14:textId="77777777" w:rsidR="00C71FBC" w:rsidRDefault="00C71FBC" w:rsidP="005A6B0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10" w:type="dxa"/>
          </w:tcPr>
          <w:p w14:paraId="7BD3249E" w14:textId="77777777" w:rsidR="00C71FBC" w:rsidRDefault="00C71FBC" w:rsidP="005A6B0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20" w:type="dxa"/>
          </w:tcPr>
          <w:p w14:paraId="6E30CB44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60F2D1EF" w14:textId="77777777" w:rsidR="00C71FBC" w:rsidRDefault="00C71FBC" w:rsidP="005A6B0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71FBC" w14:paraId="1AD00321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07C69DA4" w14:textId="77777777" w:rsidR="00C71FBC" w:rsidRDefault="00C71FBC" w:rsidP="005A6B0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</w:tcPr>
          <w:p w14:paraId="699A43EA" w14:textId="77777777" w:rsidR="00C71FBC" w:rsidRDefault="00C71FBC" w:rsidP="005A6B0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40" w:type="dxa"/>
          </w:tcPr>
          <w:p w14:paraId="5E2C4FB5" w14:textId="77777777" w:rsidR="00C71FBC" w:rsidRDefault="00C71FBC" w:rsidP="005A6B0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10" w:type="dxa"/>
          </w:tcPr>
          <w:p w14:paraId="64FABB94" w14:textId="77777777" w:rsidR="00C71FBC" w:rsidRDefault="00C71FBC" w:rsidP="005A6B0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0" w:type="dxa"/>
          </w:tcPr>
          <w:p w14:paraId="01FAFB08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147D025A" w14:textId="77777777" w:rsidR="00C71FBC" w:rsidRDefault="00C71FBC" w:rsidP="005A6B0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71FBC" w14:paraId="158855D4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3914B798" w14:textId="77777777" w:rsidR="00C71FBC" w:rsidRDefault="00C71FBC" w:rsidP="005A6B0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</w:tcPr>
          <w:p w14:paraId="6AD41B4E" w14:textId="77777777" w:rsidR="00C71FBC" w:rsidRDefault="00C71FBC" w:rsidP="005A6B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40" w:type="dxa"/>
          </w:tcPr>
          <w:p w14:paraId="66287E6A" w14:textId="77777777" w:rsidR="00C71FBC" w:rsidRDefault="00C71FBC" w:rsidP="005A6B0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10" w:type="dxa"/>
          </w:tcPr>
          <w:p w14:paraId="3A8684BF" w14:textId="77777777" w:rsidR="00C71FBC" w:rsidRDefault="00C71FBC" w:rsidP="005A6B0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20" w:type="dxa"/>
          </w:tcPr>
          <w:p w14:paraId="559F5DDD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5DE0D641" w14:textId="77777777" w:rsidR="00C71FBC" w:rsidRDefault="00C71FBC" w:rsidP="005A6B0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71FBC" w14:paraId="75CF3C68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2A51742B" w14:textId="77777777" w:rsidR="00C71FBC" w:rsidRDefault="00C71FBC" w:rsidP="005A6B0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0" w:type="dxa"/>
          </w:tcPr>
          <w:p w14:paraId="11E25A69" w14:textId="77777777" w:rsidR="00C71FBC" w:rsidRDefault="00C71FBC" w:rsidP="005A6B0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40" w:type="dxa"/>
          </w:tcPr>
          <w:p w14:paraId="33B317E1" w14:textId="77777777" w:rsidR="00C71FBC" w:rsidRDefault="00C71FBC" w:rsidP="005A6B0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10" w:type="dxa"/>
          </w:tcPr>
          <w:p w14:paraId="78A7F33E" w14:textId="77777777" w:rsidR="00C71FBC" w:rsidRDefault="00C71FBC" w:rsidP="005A6B0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20" w:type="dxa"/>
          </w:tcPr>
          <w:p w14:paraId="5E2B8FED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483D616C" w14:textId="77777777" w:rsidR="00C71FBC" w:rsidRDefault="00C71FBC" w:rsidP="005A6B0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71FBC" w14:paraId="0490E9CB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2A4D4942" w14:textId="77777777" w:rsidR="00C71FBC" w:rsidRDefault="00C71FBC" w:rsidP="005A6B0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20" w:type="dxa"/>
          </w:tcPr>
          <w:p w14:paraId="72003CF8" w14:textId="77777777" w:rsidR="00C71FBC" w:rsidRDefault="00C71FBC" w:rsidP="005A6B0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40" w:type="dxa"/>
          </w:tcPr>
          <w:p w14:paraId="0E2FE7B0" w14:textId="77777777" w:rsidR="00C71FBC" w:rsidRDefault="00C71FBC" w:rsidP="005A6B0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710" w:type="dxa"/>
          </w:tcPr>
          <w:p w14:paraId="5ED80C80" w14:textId="77777777" w:rsidR="00C71FBC" w:rsidRDefault="00C71FBC" w:rsidP="005A6B0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20" w:type="dxa"/>
          </w:tcPr>
          <w:p w14:paraId="216461DE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230B538C" w14:textId="77777777" w:rsidR="00C71FBC" w:rsidRDefault="00C71FBC" w:rsidP="005A6B0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71FBC" w14:paraId="685E9F9E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4665D29C" w14:textId="77777777" w:rsidR="00C71FBC" w:rsidRDefault="00C71FBC" w:rsidP="005A6B0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20" w:type="dxa"/>
          </w:tcPr>
          <w:p w14:paraId="4B4D778C" w14:textId="77777777" w:rsidR="00C71FBC" w:rsidRDefault="00C71FBC" w:rsidP="005A6B0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40" w:type="dxa"/>
          </w:tcPr>
          <w:p w14:paraId="75F01DA2" w14:textId="77777777" w:rsidR="00C71FBC" w:rsidRDefault="00C71FBC" w:rsidP="005A6B0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10" w:type="dxa"/>
          </w:tcPr>
          <w:p w14:paraId="17ADBFA6" w14:textId="77777777" w:rsidR="00C71FBC" w:rsidRDefault="00C71FBC" w:rsidP="005A6B0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620" w:type="dxa"/>
          </w:tcPr>
          <w:p w14:paraId="7F9DF714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6A1CA7CF" w14:textId="77777777" w:rsidR="00C71FBC" w:rsidRDefault="00C71FBC" w:rsidP="005A6B0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71FBC" w14:paraId="26ED2015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111E4E10" w14:textId="77777777" w:rsidR="00C71FBC" w:rsidRDefault="00C71FBC" w:rsidP="005A6B0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20" w:type="dxa"/>
          </w:tcPr>
          <w:p w14:paraId="52A5713C" w14:textId="77777777" w:rsidR="00C71FBC" w:rsidRDefault="00C71FBC" w:rsidP="005A6B0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40" w:type="dxa"/>
          </w:tcPr>
          <w:p w14:paraId="2FF5F832" w14:textId="77777777" w:rsidR="00C71FBC" w:rsidRDefault="00C71FBC" w:rsidP="005A6B0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10" w:type="dxa"/>
          </w:tcPr>
          <w:p w14:paraId="0A3F5123" w14:textId="77777777" w:rsidR="00C71FBC" w:rsidRDefault="00C71FBC" w:rsidP="005A6B0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620" w:type="dxa"/>
          </w:tcPr>
          <w:p w14:paraId="3A185D51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53C0CFB4" w14:textId="77777777" w:rsidR="00C71FBC" w:rsidRDefault="00C71FBC" w:rsidP="005A6B0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71FBC" w14:paraId="762F9E74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71F48A7C" w14:textId="77777777" w:rsidR="00C71FBC" w:rsidRDefault="00C71FBC" w:rsidP="005A6B0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20" w:type="dxa"/>
          </w:tcPr>
          <w:p w14:paraId="4D71B47A" w14:textId="77777777" w:rsidR="00C71FBC" w:rsidRDefault="00C71FBC" w:rsidP="005A6B0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40" w:type="dxa"/>
          </w:tcPr>
          <w:p w14:paraId="1E2588DC" w14:textId="77777777" w:rsidR="00C71FBC" w:rsidRDefault="00C71FBC" w:rsidP="005A6B0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710" w:type="dxa"/>
          </w:tcPr>
          <w:p w14:paraId="21001FEA" w14:textId="77777777" w:rsidR="00C71FBC" w:rsidRDefault="00C71FBC" w:rsidP="005A6B0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1CD50C22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43F29B4" w14:textId="77777777" w:rsidR="00C71FBC" w:rsidRDefault="00C71FBC" w:rsidP="005A6B0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09F0A784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1BDEAD99" w14:textId="77777777" w:rsidR="00C71FBC" w:rsidRDefault="00C71FBC" w:rsidP="005A6B0E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8B677F6" w14:textId="77777777" w:rsidR="00C71FBC" w:rsidRDefault="00C71FBC" w:rsidP="005A6B0E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1B24E6BF" w14:textId="77777777" w:rsidR="00C71FBC" w:rsidRDefault="00C71FBC" w:rsidP="005A6B0E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710" w:type="dxa"/>
          </w:tcPr>
          <w:p w14:paraId="71B4E0B6" w14:textId="77777777" w:rsidR="00C71FBC" w:rsidRDefault="00C71FBC" w:rsidP="005A6B0E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431D9037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60326F9C" w14:textId="77777777" w:rsidR="00C71FBC" w:rsidRDefault="00C71FBC" w:rsidP="005A6B0E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61169A78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70571F62" w14:textId="77777777" w:rsidR="00C71FBC" w:rsidRDefault="00C71FBC" w:rsidP="005A6B0E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20" w:type="dxa"/>
          </w:tcPr>
          <w:p w14:paraId="595BE7CA" w14:textId="77777777" w:rsidR="00C71FBC" w:rsidRDefault="00C71FBC" w:rsidP="005A6B0E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35D80D85" w14:textId="77777777" w:rsidR="00C71FBC" w:rsidRDefault="00C71FBC" w:rsidP="005A6B0E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10" w:type="dxa"/>
          </w:tcPr>
          <w:p w14:paraId="3C8B78B0" w14:textId="77777777" w:rsidR="00C71FBC" w:rsidRDefault="00C71FBC" w:rsidP="005A6B0E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4DA1DBD1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557ABFA2" w14:textId="77777777" w:rsidR="00C71FBC" w:rsidRDefault="00C71FBC" w:rsidP="005A6B0E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71FBC" w14:paraId="1789F28D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3B30C7A8" w14:textId="77777777" w:rsidR="00C71FBC" w:rsidRDefault="00C71FBC" w:rsidP="005A6B0E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20" w:type="dxa"/>
          </w:tcPr>
          <w:p w14:paraId="59685E9B" w14:textId="77777777" w:rsidR="00C71FBC" w:rsidRDefault="00C71FBC" w:rsidP="005A6B0E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140253B3" w14:textId="77777777" w:rsidR="00C71FBC" w:rsidRDefault="00C71FBC" w:rsidP="005A6B0E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851C961" w14:textId="77777777" w:rsidR="00C71FBC" w:rsidRDefault="00C71FBC" w:rsidP="005A6B0E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34A74F6D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119EE37D" w14:textId="77777777" w:rsidR="00C71FBC" w:rsidRDefault="00C71FBC" w:rsidP="005A6B0E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300A3E08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222AD148" w14:textId="77777777" w:rsidR="00C71FBC" w:rsidRDefault="00C71FBC" w:rsidP="005A6B0E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FAB8AA0" w14:textId="77777777" w:rsidR="00C71FBC" w:rsidRDefault="00C71FBC" w:rsidP="005A6B0E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52F2034D" w14:textId="77777777" w:rsidR="00C71FBC" w:rsidRDefault="00C71FBC" w:rsidP="005A6B0E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710" w:type="dxa"/>
          </w:tcPr>
          <w:p w14:paraId="29757F62" w14:textId="77777777" w:rsidR="00C71FBC" w:rsidRDefault="00C71FBC" w:rsidP="005A6B0E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1BA4A759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16B4C585" w14:textId="77777777" w:rsidR="00C71FBC" w:rsidRDefault="00C71FBC" w:rsidP="005A6B0E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54224F86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13FA9406" w14:textId="77777777" w:rsidR="00C71FBC" w:rsidRDefault="00C71FBC" w:rsidP="005A6B0E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F0D58DD" w14:textId="77777777" w:rsidR="00C71FBC" w:rsidRDefault="00C71FBC" w:rsidP="005A6B0E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40" w:type="dxa"/>
          </w:tcPr>
          <w:p w14:paraId="0E16CFFC" w14:textId="77777777" w:rsidR="00C71FBC" w:rsidRDefault="00C71FBC" w:rsidP="005A6B0E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10" w:type="dxa"/>
          </w:tcPr>
          <w:p w14:paraId="1C35A4C8" w14:textId="77777777" w:rsidR="00C71FBC" w:rsidRDefault="00C71FBC" w:rsidP="005A6B0E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620" w:type="dxa"/>
          </w:tcPr>
          <w:p w14:paraId="50FF42E7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6BB6853C" w14:textId="77777777" w:rsidR="00C71FBC" w:rsidRDefault="00C71FBC" w:rsidP="005A6B0E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C71FBC" w14:paraId="5AB8E32D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4351A3EB" w14:textId="77777777" w:rsidR="00C71FBC" w:rsidRDefault="00C71FBC" w:rsidP="005A6B0E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20" w:type="dxa"/>
          </w:tcPr>
          <w:p w14:paraId="2E0A38DA" w14:textId="77777777" w:rsidR="00C71FBC" w:rsidRDefault="00C71FBC" w:rsidP="005A6B0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5933CBCD" w14:textId="77777777" w:rsidR="00C71FBC" w:rsidRDefault="00C71FBC" w:rsidP="005A6B0E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31E51B0" w14:textId="77777777" w:rsidR="00C71FBC" w:rsidRDefault="00C71FBC" w:rsidP="005A6B0E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2D309B17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CBA8624" w14:textId="77777777" w:rsidR="00C71FBC" w:rsidRDefault="00C71FBC" w:rsidP="005A6B0E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4E92D022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01F015DC" w14:textId="77777777" w:rsidR="00C71FBC" w:rsidRDefault="00C71FBC" w:rsidP="005A6B0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2834A99" w14:textId="77777777" w:rsidR="00C71FBC" w:rsidRDefault="00C71FBC" w:rsidP="005A6B0E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31D1B9D5" w14:textId="77777777" w:rsidR="00C71FBC" w:rsidRDefault="00C71FBC" w:rsidP="005A6B0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55D300A9" w14:textId="77777777" w:rsidR="00C71FBC" w:rsidRDefault="00C71FBC" w:rsidP="005A6B0E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1ACD3CE5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4EA5ED70" w14:textId="77777777" w:rsidR="00C71FBC" w:rsidRDefault="00C71FBC" w:rsidP="005A6B0E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74BBCE1D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71477826" w14:textId="77777777" w:rsidR="00C71FBC" w:rsidRDefault="00C71FBC" w:rsidP="005A6B0E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DD934CD" w14:textId="77777777" w:rsidR="00C71FBC" w:rsidRDefault="00C71FBC" w:rsidP="005A6B0E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40" w:type="dxa"/>
          </w:tcPr>
          <w:p w14:paraId="70CB84FF" w14:textId="77777777" w:rsidR="00C71FBC" w:rsidRDefault="00C71FBC" w:rsidP="005A6B0E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710" w:type="dxa"/>
          </w:tcPr>
          <w:p w14:paraId="4ABA1363" w14:textId="77777777" w:rsidR="00C71FBC" w:rsidRDefault="00C71FBC" w:rsidP="005A6B0E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620" w:type="dxa"/>
          </w:tcPr>
          <w:p w14:paraId="5F869468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48F832A5" w14:textId="77777777" w:rsidR="00C71FBC" w:rsidRDefault="00C71FBC" w:rsidP="005A6B0E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1C58E131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63DF1722" w14:textId="77777777" w:rsidR="00C71FBC" w:rsidRDefault="00C71FBC" w:rsidP="005A6B0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0876313" w14:textId="77777777" w:rsidR="00C71FBC" w:rsidRDefault="00C71FBC" w:rsidP="005A6B0E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64F07CB5" w14:textId="77777777" w:rsidR="00C71FBC" w:rsidRDefault="00C71FBC" w:rsidP="005A6B0E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78ED1D6B" w14:textId="77777777" w:rsidR="00C71FBC" w:rsidRDefault="00C71FBC" w:rsidP="005A6B0E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3B8E8C3B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66A67EBC" w14:textId="77777777" w:rsidR="00C71FBC" w:rsidRDefault="00C71FBC" w:rsidP="005A6B0E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24EC88D2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18C3E80D" w14:textId="77777777" w:rsidR="00C71FBC" w:rsidRDefault="00C71FBC" w:rsidP="005A6B0E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EA9E6A2" w14:textId="77777777" w:rsidR="00C71FBC" w:rsidRDefault="00C71FBC" w:rsidP="005A6B0E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47019943" w14:textId="77777777" w:rsidR="00C71FBC" w:rsidRDefault="00C71FBC" w:rsidP="005A6B0E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236172F6" w14:textId="77777777" w:rsidR="00C71FBC" w:rsidRDefault="00C71FBC" w:rsidP="005A6B0E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6C84161D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22515311" w14:textId="77777777" w:rsidR="00C71FBC" w:rsidRDefault="00C71FBC" w:rsidP="005A6B0E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1B6E3282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2149AB5F" w14:textId="77777777" w:rsidR="00C71FBC" w:rsidRDefault="00C71FBC" w:rsidP="005A6B0E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2400F24" w14:textId="77777777" w:rsidR="00C71FBC" w:rsidRDefault="00C71FBC" w:rsidP="005A6B0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0E919154" w14:textId="77777777" w:rsidR="00C71FBC" w:rsidRDefault="00C71FBC" w:rsidP="005A6B0E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0180EE4E" w14:textId="77777777" w:rsidR="00C71FBC" w:rsidRDefault="00C71FBC" w:rsidP="005A6B0E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4A42CEF2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000A04FE" w14:textId="77777777" w:rsidR="00C71FBC" w:rsidRDefault="00C71FBC" w:rsidP="005A6B0E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39867015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6D945B79" w14:textId="77777777" w:rsidR="00C71FBC" w:rsidRDefault="00C71FBC" w:rsidP="005A6B0E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F862BE9" w14:textId="77777777" w:rsidR="00C71FBC" w:rsidRDefault="00C71FBC" w:rsidP="005A6B0E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094F8CB3" w14:textId="77777777" w:rsidR="00C71FBC" w:rsidRDefault="00C71FBC" w:rsidP="005A6B0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4BD556AA" w14:textId="77777777" w:rsidR="00C71FBC" w:rsidRDefault="00C71FBC" w:rsidP="005A6B0E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526A94F8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5DE1C66F" w14:textId="77777777" w:rsidR="00C71FBC" w:rsidRDefault="00C71FBC" w:rsidP="005A6B0E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FBC" w14:paraId="621D1518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7586B4B6" w14:textId="77777777" w:rsidR="00C71FBC" w:rsidRDefault="00C71FBC" w:rsidP="005A6B0E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BCF9736" w14:textId="77777777" w:rsidR="00C71FBC" w:rsidRDefault="00C71FBC" w:rsidP="005A6B0E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75E8DE70" w14:textId="77777777" w:rsidR="00C71FBC" w:rsidRDefault="00C71FBC" w:rsidP="005A6B0E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01AA5724" w14:textId="77777777" w:rsidR="00C71FBC" w:rsidRDefault="00C71FBC" w:rsidP="005A6B0E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7EDDBBA5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1B74924B" w14:textId="77777777" w:rsidR="00C71FBC" w:rsidRDefault="00C71FBC" w:rsidP="005A6B0E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9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C71FBC" w14:paraId="0ABD9A84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10BF2F5C" w14:textId="77777777" w:rsidR="00C71FBC" w:rsidRDefault="00C71FBC" w:rsidP="005A6B0E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20" w:type="dxa"/>
          </w:tcPr>
          <w:p w14:paraId="118896A5" w14:textId="77777777" w:rsidR="00C71FBC" w:rsidRDefault="00C71FBC" w:rsidP="005A6B0E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40" w:type="dxa"/>
          </w:tcPr>
          <w:p w14:paraId="4007F096" w14:textId="77777777" w:rsidR="00C71FBC" w:rsidRDefault="00C71FBC" w:rsidP="005A6B0E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2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710" w:type="dxa"/>
          </w:tcPr>
          <w:p w14:paraId="0BA5909F" w14:textId="77777777" w:rsidR="00C71FBC" w:rsidRDefault="00C71FBC" w:rsidP="005A6B0E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620" w:type="dxa"/>
          </w:tcPr>
          <w:p w14:paraId="69A9ED57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7030AAF" w14:textId="77777777" w:rsidR="00C71FBC" w:rsidRDefault="00C71FBC" w:rsidP="005A6B0E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4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71FBC" w14:paraId="328045B5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26DD839C" w14:textId="77777777" w:rsidR="00C71FBC" w:rsidRDefault="00C71FBC" w:rsidP="005A6B0E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5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20" w:type="dxa"/>
          </w:tcPr>
          <w:p w14:paraId="1B0EC05B" w14:textId="77777777" w:rsidR="00C71FBC" w:rsidRDefault="00C71FBC" w:rsidP="005A6B0E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340" w:type="dxa"/>
          </w:tcPr>
          <w:p w14:paraId="1FF61DE1" w14:textId="77777777" w:rsidR="00C71FBC" w:rsidRDefault="00C71FBC" w:rsidP="005A6B0E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7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710" w:type="dxa"/>
          </w:tcPr>
          <w:p w14:paraId="3FE50AC5" w14:textId="77777777" w:rsidR="00C71FBC" w:rsidRDefault="00C71FBC" w:rsidP="005A6B0E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8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620" w:type="dxa"/>
          </w:tcPr>
          <w:p w14:paraId="50DAECB9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79B86825" w14:textId="77777777" w:rsidR="00C71FBC" w:rsidRDefault="00C71FBC" w:rsidP="005A6B0E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9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71FBC" w14:paraId="497AF145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7DFF0ABD" w14:textId="77777777" w:rsidR="00C71FBC" w:rsidRDefault="00C71FBC" w:rsidP="005A6B0E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0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20" w:type="dxa"/>
          </w:tcPr>
          <w:p w14:paraId="3C4BFAA2" w14:textId="77777777" w:rsidR="00C71FBC" w:rsidRDefault="00C71FBC" w:rsidP="005A6B0E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1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40" w:type="dxa"/>
          </w:tcPr>
          <w:p w14:paraId="49DAEA00" w14:textId="77777777" w:rsidR="00C71FBC" w:rsidRDefault="00C71FBC" w:rsidP="005A6B0E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2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710" w:type="dxa"/>
          </w:tcPr>
          <w:p w14:paraId="6E4FD0F9" w14:textId="77777777" w:rsidR="00C71FBC" w:rsidRDefault="00C71FBC" w:rsidP="005A6B0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3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620" w:type="dxa"/>
          </w:tcPr>
          <w:p w14:paraId="0710CB89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2A5CE99D" w14:textId="77777777" w:rsidR="00C71FBC" w:rsidRDefault="00C71FBC" w:rsidP="005A6B0E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4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C71FBC" w14:paraId="060106EE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0C86B79D" w14:textId="77777777" w:rsidR="00C71FBC" w:rsidRDefault="00C71FBC" w:rsidP="005A6B0E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20" w:type="dxa"/>
          </w:tcPr>
          <w:p w14:paraId="273EC9D1" w14:textId="77777777" w:rsidR="00C71FBC" w:rsidRDefault="00C71FBC" w:rsidP="005A6B0E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6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40" w:type="dxa"/>
          </w:tcPr>
          <w:p w14:paraId="2ED13137" w14:textId="77777777" w:rsidR="00C71FBC" w:rsidRDefault="00C71FBC" w:rsidP="005A6B0E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7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710" w:type="dxa"/>
          </w:tcPr>
          <w:p w14:paraId="2A59E01A" w14:textId="77777777" w:rsidR="00C71FBC" w:rsidRDefault="00C71FBC" w:rsidP="005A6B0E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8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620" w:type="dxa"/>
          </w:tcPr>
          <w:p w14:paraId="54F7061C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23B230A6" w14:textId="77777777" w:rsidR="00C71FBC" w:rsidRDefault="00C71FBC" w:rsidP="005A6B0E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9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C71FBC" w14:paraId="6B636AF3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70739BE5" w14:textId="77777777" w:rsidR="00C71FBC" w:rsidRDefault="00C71FBC" w:rsidP="005A6B0E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0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20" w:type="dxa"/>
          </w:tcPr>
          <w:p w14:paraId="1E308C51" w14:textId="77777777" w:rsidR="00C71FBC" w:rsidRDefault="00C71FBC" w:rsidP="005A6B0E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1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40" w:type="dxa"/>
          </w:tcPr>
          <w:p w14:paraId="4783B719" w14:textId="77777777" w:rsidR="00C71FBC" w:rsidRDefault="00C71FBC" w:rsidP="005A6B0E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2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710" w:type="dxa"/>
          </w:tcPr>
          <w:p w14:paraId="2314125A" w14:textId="77777777" w:rsidR="00C71FBC" w:rsidRDefault="00C71FBC" w:rsidP="005A6B0E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3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620" w:type="dxa"/>
          </w:tcPr>
          <w:p w14:paraId="5410B91F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209ABD78" w14:textId="77777777" w:rsidR="00C71FBC" w:rsidRDefault="00C71FBC" w:rsidP="005A6B0E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4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C71FBC" w14:paraId="307EB365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600ADB9F" w14:textId="77777777" w:rsidR="00C71FBC" w:rsidRDefault="00C71FBC" w:rsidP="005A6B0E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5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20" w:type="dxa"/>
          </w:tcPr>
          <w:p w14:paraId="1B98399B" w14:textId="77777777" w:rsidR="00C71FBC" w:rsidRDefault="00C71FBC" w:rsidP="005A6B0E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6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340" w:type="dxa"/>
          </w:tcPr>
          <w:p w14:paraId="39E6B6CA" w14:textId="77777777" w:rsidR="00C71FBC" w:rsidRDefault="00C71FBC" w:rsidP="005A6B0E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7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710" w:type="dxa"/>
          </w:tcPr>
          <w:p w14:paraId="62FF4829" w14:textId="77777777" w:rsidR="00C71FBC" w:rsidRDefault="00C71FBC" w:rsidP="005A6B0E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8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620" w:type="dxa"/>
          </w:tcPr>
          <w:p w14:paraId="7680327F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2F1E17AA" w14:textId="77777777" w:rsidR="00C71FBC" w:rsidRDefault="00C71FBC" w:rsidP="005A6B0E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9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C71FBC" w14:paraId="7DA0F208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07B4ECFB" w14:textId="77777777" w:rsidR="00C71FBC" w:rsidRDefault="00C71FBC" w:rsidP="005A6B0E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0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20" w:type="dxa"/>
          </w:tcPr>
          <w:p w14:paraId="42F41101" w14:textId="77777777" w:rsidR="00C71FBC" w:rsidRDefault="00C71FBC" w:rsidP="005A6B0E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340" w:type="dxa"/>
          </w:tcPr>
          <w:p w14:paraId="283D3991" w14:textId="77777777" w:rsidR="00C71FBC" w:rsidRDefault="00C71FBC" w:rsidP="005A6B0E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710" w:type="dxa"/>
          </w:tcPr>
          <w:p w14:paraId="4FD64039" w14:textId="77777777" w:rsidR="00C71FBC" w:rsidRDefault="00C71FBC" w:rsidP="005A6B0E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3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620" w:type="dxa"/>
          </w:tcPr>
          <w:p w14:paraId="696AAEA9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CBB6F13" w14:textId="77777777" w:rsidR="00C71FBC" w:rsidRDefault="00C71FBC" w:rsidP="005A6B0E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C71FBC" w14:paraId="5136E41F" w14:textId="77777777" w:rsidTr="00012856">
        <w:trPr>
          <w:trHeight w:hRule="exact" w:val="300"/>
          <w:jc w:val="center"/>
        </w:trPr>
        <w:tc>
          <w:tcPr>
            <w:tcW w:w="3157" w:type="dxa"/>
          </w:tcPr>
          <w:p w14:paraId="22721DB6" w14:textId="77777777" w:rsidR="00C71FBC" w:rsidRDefault="00C71FBC" w:rsidP="005A6B0E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20" w:type="dxa"/>
          </w:tcPr>
          <w:p w14:paraId="0EEA8BE3" w14:textId="77777777" w:rsidR="00C71FBC" w:rsidRDefault="00C71FBC" w:rsidP="005A6B0E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6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340" w:type="dxa"/>
          </w:tcPr>
          <w:p w14:paraId="570542DA" w14:textId="77777777" w:rsidR="00C71FBC" w:rsidRDefault="00C71FBC" w:rsidP="005A6B0E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7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710" w:type="dxa"/>
          </w:tcPr>
          <w:p w14:paraId="7FE298A8" w14:textId="77777777" w:rsidR="00C71FBC" w:rsidRDefault="00C71FBC" w:rsidP="005A6B0E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8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620" w:type="dxa"/>
          </w:tcPr>
          <w:p w14:paraId="330761B7" w14:textId="77777777" w:rsidR="00C71FBC" w:rsidRDefault="00C71FBC" w:rsidP="00761E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D3C668C" w14:textId="77777777" w:rsidR="00C71FBC" w:rsidRDefault="00C71FBC" w:rsidP="005A6B0E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</w:tbl>
    <w:p w14:paraId="41DA5C3E" w14:textId="77777777" w:rsidR="00C71FBC" w:rsidRPr="00651B07" w:rsidRDefault="00C71FBC" w:rsidP="007617DB">
      <w:pPr>
        <w:pStyle w:val="BodyText"/>
        <w:spacing w:before="40"/>
        <w:ind w:left="0"/>
        <w:rPr>
          <w:sz w:val="12"/>
        </w:rPr>
      </w:pPr>
    </w:p>
    <w:p w14:paraId="71118E56" w14:textId="77777777" w:rsidR="006B0FB3" w:rsidRDefault="006B0FB3" w:rsidP="00DE67DA">
      <w:pPr>
        <w:rPr>
          <w:sz w:val="12"/>
        </w:rPr>
      </w:pPr>
    </w:p>
    <w:sectPr w:rsidR="006B0FB3">
      <w:footerReference w:type="default" r:id="rId11"/>
      <w:footerReference w:type="first" r:id="rId12"/>
      <w:pgSz w:w="12240" w:h="15840"/>
      <w:pgMar w:top="360" w:right="576" w:bottom="259" w:left="576" w:header="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3944" w14:textId="77777777" w:rsidR="006D7888" w:rsidRDefault="006D7888">
      <w:r>
        <w:separator/>
      </w:r>
    </w:p>
  </w:endnote>
  <w:endnote w:type="continuationSeparator" w:id="0">
    <w:p w14:paraId="095B2827" w14:textId="77777777" w:rsidR="006D7888" w:rsidRDefault="006D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729D" w14:textId="77777777" w:rsidR="006B0FB3" w:rsidRPr="00787700" w:rsidRDefault="00AB38B9">
    <w:pPr>
      <w:pStyle w:val="Footer"/>
      <w:jc w:val="center"/>
      <w:rPr>
        <w:rFonts w:ascii="Times New Roman" w:hAnsi="Times New Roman"/>
        <w:b w:val="0"/>
      </w:rPr>
    </w:pPr>
    <w:r>
      <w:tab/>
    </w:r>
    <w:r>
      <w:tab/>
    </w:r>
    <w:r w:rsidRPr="00787700">
      <w:rPr>
        <w:rFonts w:ascii="Times New Roman" w:hAnsi="Times New Roman"/>
        <w:b w:val="0"/>
      </w:rPr>
      <w:t xml:space="preserve">Page </w:t>
    </w:r>
    <w:r w:rsidRPr="00787700">
      <w:rPr>
        <w:rFonts w:ascii="Times New Roman" w:hAnsi="Times New Roman"/>
        <w:b w:val="0"/>
      </w:rPr>
      <w:fldChar w:fldCharType="begin"/>
    </w:r>
    <w:r w:rsidRPr="00787700">
      <w:rPr>
        <w:rFonts w:ascii="Times New Roman" w:hAnsi="Times New Roman"/>
        <w:b w:val="0"/>
      </w:rPr>
      <w:instrText xml:space="preserve"> PAGE </w:instrText>
    </w:r>
    <w:r w:rsidRPr="00787700">
      <w:rPr>
        <w:rFonts w:ascii="Times New Roman" w:hAnsi="Times New Roman"/>
        <w:b w:val="0"/>
      </w:rPr>
      <w:fldChar w:fldCharType="separate"/>
    </w:r>
    <w:r w:rsidR="00E37944">
      <w:rPr>
        <w:rFonts w:ascii="Times New Roman" w:hAnsi="Times New Roman"/>
        <w:b w:val="0"/>
        <w:noProof/>
      </w:rPr>
      <w:t>2</w:t>
    </w:r>
    <w:r w:rsidRPr="00787700">
      <w:rPr>
        <w:rFonts w:ascii="Times New Roman" w:hAnsi="Times New Roman"/>
        <w:b w:val="0"/>
      </w:rPr>
      <w:fldChar w:fldCharType="end"/>
    </w:r>
    <w:r w:rsidRPr="00787700">
      <w:rPr>
        <w:rFonts w:ascii="Times New Roman" w:hAnsi="Times New Roman"/>
        <w:b w:val="0"/>
      </w:rPr>
      <w:t xml:space="preserve"> of </w:t>
    </w:r>
    <w:r w:rsidR="00D52926" w:rsidRPr="00787700">
      <w:rPr>
        <w:rFonts w:ascii="Times New Roman" w:hAnsi="Times New Roman"/>
        <w:b w:val="0"/>
      </w:rPr>
      <w:fldChar w:fldCharType="begin"/>
    </w:r>
    <w:r w:rsidR="00D52926" w:rsidRPr="00787700">
      <w:rPr>
        <w:rFonts w:ascii="Times New Roman" w:hAnsi="Times New Roman"/>
        <w:b w:val="0"/>
      </w:rPr>
      <w:instrText xml:space="preserve"> NUMPAGES </w:instrText>
    </w:r>
    <w:r w:rsidR="00D52926" w:rsidRPr="00787700">
      <w:rPr>
        <w:rFonts w:ascii="Times New Roman" w:hAnsi="Times New Roman"/>
        <w:b w:val="0"/>
      </w:rPr>
      <w:fldChar w:fldCharType="separate"/>
    </w:r>
    <w:r w:rsidR="00E37944">
      <w:rPr>
        <w:rFonts w:ascii="Times New Roman" w:hAnsi="Times New Roman"/>
        <w:b w:val="0"/>
        <w:noProof/>
      </w:rPr>
      <w:t>3</w:t>
    </w:r>
    <w:r w:rsidR="00D52926" w:rsidRPr="00787700">
      <w:rPr>
        <w:rFonts w:ascii="Times New Roman" w:hAnsi="Times New Roman"/>
        <w:b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85D4" w14:textId="088C7B09" w:rsidR="006B0FB3" w:rsidRDefault="00AB38B9" w:rsidP="00DE67DA">
    <w:pPr>
      <w:pStyle w:val="Caption"/>
      <w:rPr>
        <w:sz w:val="19"/>
      </w:rPr>
    </w:pPr>
    <w:r w:rsidRPr="00DE67DA">
      <w:rPr>
        <w:sz w:val="24"/>
      </w:rPr>
      <w:t>M</w:t>
    </w:r>
    <w:r w:rsidR="003A4CCC" w:rsidRPr="00DE67DA">
      <w:rPr>
        <w:sz w:val="24"/>
      </w:rPr>
      <w:t>A</w:t>
    </w:r>
    <w:r w:rsidRPr="00DE67DA">
      <w:rPr>
        <w:sz w:val="24"/>
      </w:rPr>
      <w:t>L-113P (</w:t>
    </w:r>
    <w:r w:rsidR="00024AD4">
      <w:rPr>
        <w:bCs w:val="0"/>
        <w:sz w:val="24"/>
      </w:rPr>
      <w:t>03/21</w:t>
    </w:r>
    <w:r w:rsidRPr="00DE67DA">
      <w:rPr>
        <w:sz w:val="24"/>
      </w:rPr>
      <w:t>)</w:t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>
      <w:rPr>
        <w:sz w:val="24"/>
      </w:rPr>
      <w:tab/>
    </w:r>
    <w:r w:rsidR="00787700" w:rsidRPr="007E6C5E">
      <w:rPr>
        <w:b w:val="0"/>
      </w:rPr>
      <w:t xml:space="preserve">Page </w:t>
    </w:r>
    <w:r w:rsidR="00787700" w:rsidRPr="007E6C5E">
      <w:rPr>
        <w:b w:val="0"/>
        <w:bCs w:val="0"/>
        <w:sz w:val="24"/>
        <w:szCs w:val="24"/>
      </w:rPr>
      <w:fldChar w:fldCharType="begin"/>
    </w:r>
    <w:r w:rsidR="00787700" w:rsidRPr="007E6C5E">
      <w:rPr>
        <w:b w:val="0"/>
        <w:bCs w:val="0"/>
      </w:rPr>
      <w:instrText xml:space="preserve"> PAGE </w:instrText>
    </w:r>
    <w:r w:rsidR="00787700" w:rsidRPr="007E6C5E">
      <w:rPr>
        <w:b w:val="0"/>
        <w:bCs w:val="0"/>
        <w:sz w:val="24"/>
        <w:szCs w:val="24"/>
      </w:rPr>
      <w:fldChar w:fldCharType="separate"/>
    </w:r>
    <w:r w:rsidR="00E37944">
      <w:rPr>
        <w:b w:val="0"/>
        <w:bCs w:val="0"/>
        <w:noProof/>
      </w:rPr>
      <w:t>1</w:t>
    </w:r>
    <w:r w:rsidR="00787700" w:rsidRPr="007E6C5E">
      <w:rPr>
        <w:b w:val="0"/>
        <w:bCs w:val="0"/>
        <w:sz w:val="24"/>
        <w:szCs w:val="24"/>
      </w:rPr>
      <w:fldChar w:fldCharType="end"/>
    </w:r>
    <w:r w:rsidR="00787700" w:rsidRPr="007E6C5E">
      <w:rPr>
        <w:b w:val="0"/>
      </w:rPr>
      <w:t xml:space="preserve"> of </w:t>
    </w:r>
    <w:r w:rsidR="00787700" w:rsidRPr="007E6C5E">
      <w:rPr>
        <w:b w:val="0"/>
        <w:bCs w:val="0"/>
        <w:sz w:val="24"/>
        <w:szCs w:val="24"/>
      </w:rPr>
      <w:fldChar w:fldCharType="begin"/>
    </w:r>
    <w:r w:rsidR="00787700" w:rsidRPr="007E6C5E">
      <w:rPr>
        <w:b w:val="0"/>
        <w:bCs w:val="0"/>
      </w:rPr>
      <w:instrText xml:space="preserve"> NUMPAGES  </w:instrText>
    </w:r>
    <w:r w:rsidR="00787700" w:rsidRPr="007E6C5E">
      <w:rPr>
        <w:b w:val="0"/>
        <w:bCs w:val="0"/>
        <w:sz w:val="24"/>
        <w:szCs w:val="24"/>
      </w:rPr>
      <w:fldChar w:fldCharType="separate"/>
    </w:r>
    <w:r w:rsidR="00E37944">
      <w:rPr>
        <w:b w:val="0"/>
        <w:bCs w:val="0"/>
        <w:noProof/>
      </w:rPr>
      <w:t>3</w:t>
    </w:r>
    <w:r w:rsidR="00787700" w:rsidRPr="007E6C5E">
      <w:rPr>
        <w:b w:val="0"/>
        <w:bCs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48B4" w14:textId="77777777" w:rsidR="006D7888" w:rsidRDefault="006D7888">
      <w:r>
        <w:separator/>
      </w:r>
    </w:p>
  </w:footnote>
  <w:footnote w:type="continuationSeparator" w:id="0">
    <w:p w14:paraId="00241850" w14:textId="77777777" w:rsidR="006D7888" w:rsidRDefault="006D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0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02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BF3306"/>
    <w:multiLevelType w:val="hybridMultilevel"/>
    <w:tmpl w:val="472A6C4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2DB0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4032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A9746D"/>
    <w:multiLevelType w:val="hybridMultilevel"/>
    <w:tmpl w:val="0CB28154"/>
    <w:lvl w:ilvl="0" w:tplc="73307C9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37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134E7"/>
    <w:multiLevelType w:val="multilevel"/>
    <w:tmpl w:val="70F6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52F"/>
    <w:multiLevelType w:val="hybridMultilevel"/>
    <w:tmpl w:val="09E4E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6680E"/>
    <w:multiLevelType w:val="multilevel"/>
    <w:tmpl w:val="7DF2131C"/>
    <w:lvl w:ilvl="0">
      <w:start w:val="2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BE22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5A3B72"/>
    <w:multiLevelType w:val="multilevel"/>
    <w:tmpl w:val="6704812E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3167E3"/>
    <w:multiLevelType w:val="singleLevel"/>
    <w:tmpl w:val="6838B9E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</w:abstractNum>
  <w:abstractNum w:abstractNumId="13" w15:restartNumberingAfterBreak="0">
    <w:nsid w:val="325E02F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A972BF"/>
    <w:multiLevelType w:val="hybridMultilevel"/>
    <w:tmpl w:val="9594DD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510BA1"/>
    <w:multiLevelType w:val="hybridMultilevel"/>
    <w:tmpl w:val="9E5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D7E2E"/>
    <w:multiLevelType w:val="multilevel"/>
    <w:tmpl w:val="07B02680"/>
    <w:lvl w:ilvl="0">
      <w:start w:val="2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10416A"/>
    <w:multiLevelType w:val="hybridMultilevel"/>
    <w:tmpl w:val="6D10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963964"/>
    <w:multiLevelType w:val="hybridMultilevel"/>
    <w:tmpl w:val="623CF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03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FC87225"/>
    <w:multiLevelType w:val="multilevel"/>
    <w:tmpl w:val="0A5C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C7BCD"/>
    <w:multiLevelType w:val="hybridMultilevel"/>
    <w:tmpl w:val="84B82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1656D"/>
    <w:multiLevelType w:val="hybridMultilevel"/>
    <w:tmpl w:val="B8F0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711FD"/>
    <w:multiLevelType w:val="multilevel"/>
    <w:tmpl w:val="7DB28D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FE00DA"/>
    <w:multiLevelType w:val="hybridMultilevel"/>
    <w:tmpl w:val="97947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64F2E"/>
    <w:multiLevelType w:val="hybridMultilevel"/>
    <w:tmpl w:val="AF806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3D6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D966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</w:num>
  <w:num w:numId="7">
    <w:abstractNumId w:val="17"/>
  </w:num>
  <w:num w:numId="8">
    <w:abstractNumId w:val="17"/>
  </w:num>
  <w:num w:numId="9">
    <w:abstractNumId w:val="25"/>
  </w:num>
  <w:num w:numId="10">
    <w:abstractNumId w:val="25"/>
  </w:num>
  <w:num w:numId="11">
    <w:abstractNumId w:val="15"/>
  </w:num>
  <w:num w:numId="12">
    <w:abstractNumId w:val="15"/>
  </w:num>
  <w:num w:numId="13">
    <w:abstractNumId w:val="7"/>
  </w:num>
  <w:num w:numId="14">
    <w:abstractNumId w:val="18"/>
  </w:num>
  <w:num w:numId="15">
    <w:abstractNumId w:val="27"/>
  </w:num>
  <w:num w:numId="16">
    <w:abstractNumId w:val="6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  <w:num w:numId="21">
    <w:abstractNumId w:val="26"/>
  </w:num>
  <w:num w:numId="22">
    <w:abstractNumId w:val="3"/>
  </w:num>
  <w:num w:numId="23">
    <w:abstractNumId w:val="0"/>
  </w:num>
  <w:num w:numId="24">
    <w:abstractNumId w:val="10"/>
  </w:num>
  <w:num w:numId="25">
    <w:abstractNumId w:val="19"/>
  </w:num>
  <w:num w:numId="26">
    <w:abstractNumId w:val="14"/>
  </w:num>
  <w:num w:numId="27">
    <w:abstractNumId w:val="5"/>
  </w:num>
  <w:num w:numId="28">
    <w:abstractNumId w:val="8"/>
  </w:num>
  <w:num w:numId="29">
    <w:abstractNumId w:val="24"/>
  </w:num>
  <w:num w:numId="30">
    <w:abstractNumId w:val="2"/>
  </w:num>
  <w:num w:numId="31">
    <w:abstractNumId w:val="12"/>
  </w:num>
  <w:num w:numId="32">
    <w:abstractNumId w:val="1"/>
  </w:num>
  <w:num w:numId="33">
    <w:abstractNumId w:val="4"/>
  </w:num>
  <w:num w:numId="34">
    <w:abstractNumId w:val="12"/>
    <w:lvlOverride w:ilvl="0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B9"/>
    <w:rsid w:val="00024AD4"/>
    <w:rsid w:val="00045A57"/>
    <w:rsid w:val="000947CA"/>
    <w:rsid w:val="000D01D3"/>
    <w:rsid w:val="00130398"/>
    <w:rsid w:val="00245293"/>
    <w:rsid w:val="00286252"/>
    <w:rsid w:val="002F3ADB"/>
    <w:rsid w:val="00324A21"/>
    <w:rsid w:val="003A4CCC"/>
    <w:rsid w:val="004326EB"/>
    <w:rsid w:val="00545B65"/>
    <w:rsid w:val="006B0FB3"/>
    <w:rsid w:val="006C71D1"/>
    <w:rsid w:val="006D7888"/>
    <w:rsid w:val="007861DD"/>
    <w:rsid w:val="00787700"/>
    <w:rsid w:val="007C2028"/>
    <w:rsid w:val="007F731E"/>
    <w:rsid w:val="008F78FE"/>
    <w:rsid w:val="00971033"/>
    <w:rsid w:val="009C1659"/>
    <w:rsid w:val="009F00EA"/>
    <w:rsid w:val="00A71B81"/>
    <w:rsid w:val="00AB38B9"/>
    <w:rsid w:val="00B72AB7"/>
    <w:rsid w:val="00C45E78"/>
    <w:rsid w:val="00C71FBC"/>
    <w:rsid w:val="00D01F87"/>
    <w:rsid w:val="00D52926"/>
    <w:rsid w:val="00DE67DA"/>
    <w:rsid w:val="00E37944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1"/>
    <o:shapelayout v:ext="edit">
      <o:idmap v:ext="edit" data="1"/>
    </o:shapelayout>
  </w:shapeDefaults>
  <w:decimalSymbol w:val="."/>
  <w:listSeparator w:val=","/>
  <w14:docId w14:val="19E0C9B1"/>
  <w15:docId w15:val="{8B31DB37-9864-4F2C-BE2A-E35F77DB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810"/>
      <w:outlineLvl w:val="0"/>
    </w:pPr>
    <w:rPr>
      <w:rFonts w:eastAsiaTheme="minorEastAsia"/>
      <w:b/>
      <w:bCs/>
      <w:sz w:val="18"/>
    </w:rPr>
  </w:style>
  <w:style w:type="paragraph" w:styleId="Heading2">
    <w:name w:val="heading 2"/>
    <w:basedOn w:val="Normal"/>
    <w:next w:val="BodyText"/>
    <w:link w:val="Heading2Char"/>
    <w:qFormat/>
    <w:pPr>
      <w:keepNext/>
      <w:keepLines/>
      <w:spacing w:line="532" w:lineRule="auto"/>
      <w:ind w:left="840" w:right="-240"/>
      <w:outlineLvl w:val="1"/>
    </w:pPr>
    <w:rPr>
      <w:rFonts w:ascii="Arial" w:eastAsiaTheme="minorEastAsia" w:hAnsi="Arial"/>
      <w:b/>
      <w:spacing w:val="-10"/>
      <w:kern w:val="28"/>
      <w:sz w:val="18"/>
      <w:szCs w:val="20"/>
    </w:rPr>
  </w:style>
  <w:style w:type="paragraph" w:styleId="Heading3">
    <w:name w:val="heading 3"/>
    <w:basedOn w:val="Normal"/>
    <w:next w:val="BodyText"/>
    <w:link w:val="Heading3Char"/>
    <w:qFormat/>
    <w:pPr>
      <w:keepNext/>
      <w:keepLines/>
      <w:spacing w:line="532" w:lineRule="auto"/>
      <w:ind w:left="840" w:right="-240"/>
      <w:outlineLvl w:val="2"/>
    </w:pPr>
    <w:rPr>
      <w:rFonts w:ascii="Arial" w:eastAsiaTheme="minorEastAsia" w:hAnsi="Arial"/>
      <w:spacing w:val="-5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qFormat/>
    <w:pPr>
      <w:keepNext/>
      <w:keepLines/>
      <w:spacing w:line="532" w:lineRule="auto"/>
      <w:ind w:left="840" w:right="-240"/>
      <w:outlineLvl w:val="3"/>
    </w:pPr>
    <w:rPr>
      <w:rFonts w:eastAsiaTheme="minorEastAsia"/>
      <w:i/>
      <w:spacing w:val="-2"/>
      <w:kern w:val="28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eastAsiaTheme="minorEastAsia"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eastAsiaTheme="minorEastAsia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shd w:val="clear" w:color="auto" w:fill="FFFFFF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360" w:firstLine="720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qFormat/>
    <w:rPr>
      <w:rFonts w:ascii="Arial Black" w:hAnsi="Arial Black" w:hint="default"/>
      <w:i w:val="0"/>
      <w:iCs w:val="0"/>
      <w:sz w:val="18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nhideWhenUsed/>
    <w:pPr>
      <w:spacing w:line="532" w:lineRule="auto"/>
      <w:ind w:left="840" w:right="-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unhideWhenUsed/>
    <w:pPr>
      <w:ind w:left="360" w:hanging="360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nhideWhenUsed/>
    <w:pPr>
      <w:ind w:left="360"/>
    </w:pPr>
    <w:rPr>
      <w:spacing w:val="-5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Pr>
      <w:sz w:val="24"/>
      <w:szCs w:val="24"/>
    </w:rPr>
  </w:style>
  <w:style w:type="paragraph" w:styleId="MessageHeader">
    <w:name w:val="Message Header"/>
    <w:basedOn w:val="BodyText"/>
    <w:link w:val="MessageHeaderChar"/>
    <w:unhideWhenUsed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right="0" w:hanging="720"/>
    </w:pPr>
    <w:rPr>
      <w:rFonts w:ascii="Arial" w:hAnsi="Arial"/>
      <w:spacing w:val="-5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pPr>
      <w:ind w:right="-90"/>
    </w:pPr>
    <w:rPr>
      <w:i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4"/>
      <w:szCs w:val="24"/>
    </w:rPr>
  </w:style>
  <w:style w:type="paragraph" w:styleId="BodyText3">
    <w:name w:val="Body Text 3"/>
    <w:basedOn w:val="Normal"/>
    <w:link w:val="BodyText3Char"/>
    <w:unhideWhenUsed/>
    <w:pPr>
      <w:spacing w:line="360" w:lineRule="auto"/>
    </w:pPr>
    <w:rPr>
      <w:sz w:val="27"/>
      <w:szCs w:val="20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pPr>
      <w:ind w:left="720"/>
    </w:pPr>
    <w:rPr>
      <w:spacing w:val="-5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spacing w:val="-5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  <w:sz w:val="20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Logo">
    <w:name w:val="Logo"/>
    <w:basedOn w:val="Normal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MessageHeaderLabel">
    <w:name w:val="Message Header Label"/>
    <w:rPr>
      <w:rFonts w:ascii="Arial Black" w:hAnsi="Arial Black" w:hint="default"/>
      <w:sz w:val="18"/>
    </w:rPr>
  </w:style>
  <w:style w:type="paragraph" w:styleId="Footer">
    <w:name w:val="footer"/>
    <w:basedOn w:val="HeaderBase"/>
    <w:link w:val="FooterChar"/>
    <w:unhideWhenUsed/>
    <w:pPr>
      <w:spacing w:before="420"/>
    </w:pPr>
    <w:rPr>
      <w:b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HeaderBase"/>
    <w:link w:val="HeaderChar"/>
    <w:unhideWhenUsed/>
    <w:pPr>
      <w:tabs>
        <w:tab w:val="right" w:pos="9720"/>
      </w:tabs>
      <w:ind w:right="-1080"/>
    </w:pPr>
    <w:rPr>
      <w:rFonts w:ascii="Times New Roman" w:hAnsi="Times New Roman"/>
      <w:i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NoSpacing">
    <w:name w:val="No Spacing"/>
    <w:uiPriority w:val="1"/>
    <w:qFormat/>
    <w:rsid w:val="00787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R_Policy_Forms\Form_Edits\M&amp;L-113P%20(Private%20Dono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2C60-F786-4117-A9FF-B852E402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M&amp;L-113P (Private Donor)</Template>
  <TotalTime>3</TotalTime>
  <Pages>3</Pages>
  <Words>1028</Words>
  <Characters>9632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Criminal Justice</vt:lpstr>
    </vt:vector>
  </TitlesOfParts>
  <Company>wcr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Criminal Justice</dc:title>
  <dc:creator>Manager</dc:creator>
  <cp:lastModifiedBy>Jessica O'Donnell</cp:lastModifiedBy>
  <cp:revision>4</cp:revision>
  <cp:lastPrinted>2021-03-23T16:13:00Z</cp:lastPrinted>
  <dcterms:created xsi:type="dcterms:W3CDTF">2021-03-23T16:12:00Z</dcterms:created>
  <dcterms:modified xsi:type="dcterms:W3CDTF">2021-03-23T16:15:00Z</dcterms:modified>
</cp:coreProperties>
</file>